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77B" w:rsidRDefault="009F4510" w:rsidP="00E638F6">
      <w:pPr>
        <w:spacing w:after="120" w:line="240" w:lineRule="auto"/>
        <w:jc w:val="center"/>
        <w:rPr>
          <w:b/>
          <w:smallCaps/>
          <w:sz w:val="36"/>
          <w:szCs w:val="36"/>
        </w:rPr>
      </w:pPr>
      <w:r w:rsidRPr="009F4510">
        <w:rPr>
          <w:b/>
          <w:smallCaps/>
          <w:sz w:val="36"/>
          <w:szCs w:val="36"/>
        </w:rPr>
        <w:t>Suivi</w:t>
      </w:r>
      <w:r w:rsidR="00E638F6">
        <w:rPr>
          <w:b/>
          <w:smallCaps/>
          <w:sz w:val="36"/>
          <w:szCs w:val="36"/>
        </w:rPr>
        <w:t xml:space="preserve"> de l’état d’implantation du plan d’action</w:t>
      </w:r>
    </w:p>
    <w:p w:rsidR="009F4510" w:rsidRPr="0028794A" w:rsidRDefault="009F4510" w:rsidP="004343FA">
      <w:pPr>
        <w:spacing w:after="0"/>
        <w:rPr>
          <w:sz w:val="20"/>
          <w:szCs w:val="20"/>
        </w:rPr>
      </w:pPr>
      <w:r w:rsidRPr="0028794A">
        <w:rPr>
          <w:b/>
          <w:sz w:val="20"/>
          <w:szCs w:val="20"/>
        </w:rPr>
        <w:t>Programme(s) évalué</w:t>
      </w:r>
      <w:r w:rsidR="0023293C" w:rsidRPr="0028794A">
        <w:rPr>
          <w:b/>
          <w:sz w:val="20"/>
          <w:szCs w:val="20"/>
        </w:rPr>
        <w:t>(</w:t>
      </w:r>
      <w:r w:rsidRPr="0028794A">
        <w:rPr>
          <w:b/>
          <w:sz w:val="20"/>
          <w:szCs w:val="20"/>
        </w:rPr>
        <w:t>s</w:t>
      </w:r>
      <w:r w:rsidR="0023293C" w:rsidRPr="0028794A">
        <w:rPr>
          <w:b/>
          <w:sz w:val="20"/>
          <w:szCs w:val="20"/>
        </w:rPr>
        <w:t>)</w:t>
      </w:r>
      <w:r w:rsidRPr="0028794A">
        <w:rPr>
          <w:b/>
          <w:smallCaps/>
          <w:sz w:val="20"/>
          <w:szCs w:val="20"/>
        </w:rPr>
        <w:t> :</w:t>
      </w:r>
      <w:r w:rsidR="00982593" w:rsidRPr="0028794A">
        <w:rPr>
          <w:smallCaps/>
          <w:sz w:val="20"/>
          <w:szCs w:val="20"/>
        </w:rPr>
        <w:t xml:space="preserve"> </w:t>
      </w:r>
      <w:sdt>
        <w:sdtPr>
          <w:rPr>
            <w:smallCaps/>
            <w:sz w:val="20"/>
            <w:szCs w:val="20"/>
          </w:rPr>
          <w:id w:val="-1596937785"/>
          <w:placeholder>
            <w:docPart w:val="E6C38019DDDC40FA8FBE56C232F31011"/>
          </w:placeholder>
          <w:showingPlcHdr/>
        </w:sdtPr>
        <w:sdtEndPr/>
        <w:sdtContent>
          <w:r w:rsidR="000816C1" w:rsidRPr="0028794A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  <w:r w:rsidR="00F46BC5" w:rsidRPr="0028794A">
        <w:rPr>
          <w:smallCaps/>
          <w:sz w:val="20"/>
          <w:szCs w:val="20"/>
        </w:rPr>
        <w:t xml:space="preserve">, </w:t>
      </w:r>
      <w:sdt>
        <w:sdtPr>
          <w:rPr>
            <w:smallCaps/>
            <w:sz w:val="20"/>
            <w:szCs w:val="20"/>
          </w:rPr>
          <w:id w:val="1223555505"/>
          <w:placeholder>
            <w:docPart w:val="4AFE48B9926249DDB32EB630AD23B058"/>
          </w:placeholder>
          <w:comboBox>
            <w:listItem w:displayText="  " w:value="  "/>
            <w:listItem w:displayText="Faculté de l'aménagement" w:value="Faculté de l'aménagement"/>
            <w:listItem w:displayText="Faculté des arts et sciences" w:value="Faculté des arts et sciences"/>
            <w:listItem w:displayText="Faculté de droit" w:value="Faculté de droit"/>
            <w:listItem w:displayText="Faculté de médecine" w:value="Faculté de médecine"/>
            <w:listItem w:displayText="Faculté de médecine dentaire" w:value="Faculté de médecine dentaire"/>
            <w:listItem w:displayText="Faculté de médecine vétérinaire" w:value="Faculté de médecine vétérinaire"/>
            <w:listItem w:displayText="Faculté de musique" w:value="Faculté de musique"/>
            <w:listItem w:displayText="École d'optométrie" w:value="École d'optométrie"/>
            <w:listItem w:displayText="Faculté de pharmacie" w:value="Faculté de pharmacie"/>
            <w:listItem w:displayText="École de santé publique" w:value="École de santé publique"/>
            <w:listItem w:displayText="Faculté des sciences de l'éducation" w:value="Faculté des sciences de l'éducation"/>
            <w:listItem w:displayText="Faculté des sciences infirmières" w:value="Faculté des sciences infirmières"/>
            <w:listItem w:displayText="Faculté de l'éducation permanente" w:value="Faculté de l'éducation permanente"/>
          </w:comboBox>
        </w:sdtPr>
        <w:sdtEndPr/>
        <w:sdtContent>
          <w:r w:rsidR="000816C1">
            <w:rPr>
              <w:smallCaps/>
              <w:sz w:val="20"/>
              <w:szCs w:val="20"/>
            </w:rPr>
            <w:t xml:space="preserve">  </w:t>
          </w:r>
        </w:sdtContent>
      </w:sdt>
    </w:p>
    <w:p w:rsidR="009F4510" w:rsidRPr="0028794A" w:rsidRDefault="009F4510" w:rsidP="00A4777B">
      <w:pPr>
        <w:spacing w:after="0" w:line="240" w:lineRule="auto"/>
        <w:rPr>
          <w:smallCaps/>
          <w:sz w:val="20"/>
          <w:szCs w:val="20"/>
        </w:rPr>
      </w:pPr>
      <w:r w:rsidRPr="0028794A">
        <w:rPr>
          <w:b/>
          <w:sz w:val="20"/>
          <w:szCs w:val="20"/>
        </w:rPr>
        <w:t xml:space="preserve">Date du </w:t>
      </w:r>
      <w:r w:rsidR="00B0089E" w:rsidRPr="0028794A">
        <w:rPr>
          <w:b/>
          <w:sz w:val="20"/>
          <w:szCs w:val="20"/>
        </w:rPr>
        <w:t>rapport synthèse du CAEP</w:t>
      </w:r>
      <w:r w:rsidRPr="0028794A">
        <w:rPr>
          <w:b/>
          <w:smallCaps/>
          <w:sz w:val="20"/>
          <w:szCs w:val="20"/>
        </w:rPr>
        <w:t> :</w:t>
      </w:r>
      <w:r w:rsidR="00327525" w:rsidRPr="0028794A">
        <w:rPr>
          <w:b/>
          <w:smallCaps/>
          <w:sz w:val="20"/>
          <w:szCs w:val="20"/>
        </w:rPr>
        <w:t xml:space="preserve"> </w:t>
      </w:r>
      <w:sdt>
        <w:sdtPr>
          <w:rPr>
            <w:smallCaps/>
            <w:sz w:val="20"/>
            <w:szCs w:val="20"/>
          </w:rPr>
          <w:id w:val="-72361377"/>
          <w:placeholder>
            <w:docPart w:val="5C2BC29369E44B8C8DA40A7E5E87F873"/>
          </w:placeholder>
          <w:date>
            <w:dateFormat w:val="d MMMM yyyy"/>
            <w:lid w:val="fr-CA"/>
            <w:storeMappedDataAs w:val="dateTime"/>
            <w:calendar w:val="gregorian"/>
          </w:date>
        </w:sdtPr>
        <w:sdtEndPr/>
        <w:sdtContent>
          <w:r w:rsidR="000E20A2">
            <w:rPr>
              <w:smallCaps/>
              <w:sz w:val="20"/>
              <w:szCs w:val="20"/>
            </w:rPr>
            <w:t>2 mai 208</w:t>
          </w:r>
        </w:sdtContent>
      </w:sdt>
    </w:p>
    <w:p w:rsidR="00CF36C4" w:rsidRPr="0028794A" w:rsidRDefault="00CF36C4" w:rsidP="00A4777B">
      <w:pPr>
        <w:spacing w:after="0" w:line="240" w:lineRule="auto"/>
        <w:rPr>
          <w:smallCaps/>
          <w:sz w:val="20"/>
          <w:szCs w:val="20"/>
        </w:rPr>
      </w:pPr>
      <w:r w:rsidRPr="0028794A">
        <w:rPr>
          <w:b/>
          <w:sz w:val="20"/>
          <w:szCs w:val="20"/>
        </w:rPr>
        <w:t>Date du plan d’action</w:t>
      </w:r>
      <w:r w:rsidRPr="0028794A">
        <w:rPr>
          <w:b/>
          <w:smallCaps/>
          <w:sz w:val="20"/>
          <w:szCs w:val="20"/>
        </w:rPr>
        <w:t xml:space="preserve"> : </w:t>
      </w:r>
      <w:sdt>
        <w:sdtPr>
          <w:rPr>
            <w:smallCaps/>
            <w:sz w:val="20"/>
            <w:szCs w:val="20"/>
          </w:rPr>
          <w:id w:val="1268349867"/>
          <w:placeholder>
            <w:docPart w:val="F069B74D718247E5925D49053F84FB2A"/>
          </w:placeholder>
          <w:date w:fullDate="2018-05-30T00:00:00Z">
            <w:dateFormat w:val="d MMMM yyyy"/>
            <w:lid w:val="fr-CA"/>
            <w:storeMappedDataAs w:val="dateTime"/>
            <w:calendar w:val="gregorian"/>
          </w:date>
        </w:sdtPr>
        <w:sdtEndPr/>
        <w:sdtContent>
          <w:r w:rsidR="000E20A2">
            <w:rPr>
              <w:smallCaps/>
              <w:sz w:val="20"/>
              <w:szCs w:val="20"/>
            </w:rPr>
            <w:t>30 mai 2018</w:t>
          </w:r>
        </w:sdtContent>
      </w:sdt>
    </w:p>
    <w:p w:rsidR="009F4510" w:rsidRPr="0028794A" w:rsidRDefault="009F4510" w:rsidP="00A4777B">
      <w:pPr>
        <w:spacing w:after="0" w:line="240" w:lineRule="auto"/>
        <w:rPr>
          <w:b/>
          <w:smallCaps/>
          <w:sz w:val="20"/>
          <w:szCs w:val="20"/>
        </w:rPr>
      </w:pPr>
      <w:r w:rsidRPr="0028794A">
        <w:rPr>
          <w:b/>
          <w:sz w:val="20"/>
          <w:szCs w:val="20"/>
        </w:rPr>
        <w:t>Date du suivi :</w:t>
      </w:r>
      <w:r w:rsidR="0028794A">
        <w:rPr>
          <w:b/>
          <w:sz w:val="20"/>
          <w:szCs w:val="20"/>
        </w:rPr>
        <w:t xml:space="preserve"> </w:t>
      </w:r>
      <w:sdt>
        <w:sdtPr>
          <w:rPr>
            <w:smallCaps/>
            <w:sz w:val="20"/>
            <w:szCs w:val="20"/>
          </w:rPr>
          <w:id w:val="-2086443660"/>
          <w:placeholder>
            <w:docPart w:val="72B6F6F8298C4E40A545B79610E4F2E7"/>
          </w:placeholder>
          <w:showingPlcHdr/>
          <w:date w:fullDate="2019-05-02T00:00:00Z">
            <w:dateFormat w:val="d MMMM yyyy"/>
            <w:lid w:val="fr-CA"/>
            <w:storeMappedDataAs w:val="dateTime"/>
            <w:calendar w:val="gregorian"/>
          </w:date>
        </w:sdtPr>
        <w:sdtEndPr/>
        <w:sdtContent>
          <w:r w:rsidR="00D06DA4">
            <w:rPr>
              <w:rStyle w:val="Textedelespacerserv"/>
            </w:rPr>
            <w:t>À compléter par la Faculté lors de l’envoi</w:t>
          </w:r>
        </w:sdtContent>
      </w:sdt>
    </w:p>
    <w:p w:rsidR="009F4510" w:rsidRDefault="009F4510" w:rsidP="00A4777B">
      <w:pPr>
        <w:spacing w:after="0" w:line="240" w:lineRule="auto"/>
        <w:rPr>
          <w:b/>
          <w:smallCaps/>
        </w:rPr>
      </w:pPr>
    </w:p>
    <w:tbl>
      <w:tblPr>
        <w:tblStyle w:val="Grilledutableau"/>
        <w:tblW w:w="13467" w:type="dxa"/>
        <w:tblInd w:w="-176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715"/>
        <w:gridCol w:w="2977"/>
        <w:gridCol w:w="3118"/>
        <w:gridCol w:w="3657"/>
      </w:tblGrid>
      <w:tr w:rsidR="00F46BC5" w:rsidTr="00E00103">
        <w:tc>
          <w:tcPr>
            <w:tcW w:w="134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4D4" w:rsidRPr="00327525" w:rsidRDefault="00F46BC5" w:rsidP="005704D4">
            <w:pPr>
              <w:tabs>
                <w:tab w:val="left" w:pos="3270"/>
              </w:tabs>
              <w:rPr>
                <w:b/>
                <w:sz w:val="20"/>
                <w:szCs w:val="20"/>
              </w:rPr>
            </w:pPr>
            <w:r w:rsidRPr="009F4510">
              <w:rPr>
                <w:b/>
                <w:sz w:val="20"/>
                <w:szCs w:val="20"/>
              </w:rPr>
              <w:t xml:space="preserve">Rappel de la recommandation </w:t>
            </w:r>
            <w:r w:rsidR="00A52A6C">
              <w:rPr>
                <w:b/>
                <w:sz w:val="20"/>
                <w:szCs w:val="20"/>
              </w:rPr>
              <w:t>1</w:t>
            </w:r>
            <w:r w:rsidRPr="009F4510">
              <w:rPr>
                <w:b/>
                <w:sz w:val="20"/>
                <w:szCs w:val="20"/>
              </w:rPr>
              <w:t xml:space="preserve"> : </w:t>
            </w:r>
          </w:p>
          <w:p w:rsidR="00F46BC5" w:rsidRPr="00327525" w:rsidRDefault="00F46BC5" w:rsidP="000E20A2">
            <w:pPr>
              <w:tabs>
                <w:tab w:val="left" w:pos="3270"/>
              </w:tabs>
              <w:rPr>
                <w:b/>
                <w:sz w:val="20"/>
                <w:szCs w:val="20"/>
              </w:rPr>
            </w:pPr>
          </w:p>
        </w:tc>
      </w:tr>
      <w:tr w:rsidR="00F46BC5" w:rsidRPr="00F0215B" w:rsidTr="00E00103">
        <w:tc>
          <w:tcPr>
            <w:tcW w:w="1346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46BC5" w:rsidRPr="00F0215B" w:rsidRDefault="00F46BC5" w:rsidP="005704D4">
            <w:pPr>
              <w:spacing w:before="40" w:after="40"/>
              <w:rPr>
                <w:sz w:val="20"/>
                <w:szCs w:val="20"/>
              </w:rPr>
            </w:pPr>
            <w:r w:rsidRPr="00F0215B">
              <w:rPr>
                <w:b/>
                <w:sz w:val="20"/>
                <w:szCs w:val="20"/>
              </w:rPr>
              <w:t>Objectif :</w:t>
            </w:r>
            <w:r w:rsidRPr="00F0215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917769006"/>
                <w:placeholder>
                  <w:docPart w:val="B6B79443458E4D049A449ED25B037D43"/>
                </w:placeholder>
                <w:showingPlcHdr/>
              </w:sdtPr>
              <w:sdtEndPr/>
              <w:sdtContent>
                <w:r w:rsidR="005704D4" w:rsidRPr="00D9568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F46BC5" w:rsidRPr="00770506" w:rsidTr="00E00103">
        <w:trPr>
          <w:trHeight w:val="331"/>
        </w:trPr>
        <w:tc>
          <w:tcPr>
            <w:tcW w:w="3715" w:type="dxa"/>
            <w:vMerge w:val="restart"/>
            <w:tcBorders>
              <w:top w:val="single" w:sz="2" w:space="0" w:color="auto"/>
              <w:right w:val="thinThickThinSmallGap" w:sz="24" w:space="0" w:color="auto"/>
            </w:tcBorders>
            <w:shd w:val="clear" w:color="auto" w:fill="0070C0"/>
            <w:vAlign w:val="center"/>
          </w:tcPr>
          <w:p w:rsidR="00F46BC5" w:rsidRPr="00E638F6" w:rsidRDefault="00F46BC5" w:rsidP="0028794A">
            <w:pPr>
              <w:rPr>
                <w:sz w:val="18"/>
                <w:szCs w:val="18"/>
              </w:rPr>
            </w:pPr>
            <w:r w:rsidRPr="00E638F6">
              <w:rPr>
                <w:b/>
                <w:color w:val="FFFFFF" w:themeColor="background1"/>
                <w:sz w:val="18"/>
                <w:szCs w:val="18"/>
              </w:rPr>
              <w:t>Actions planifiées pour atteindre l’objectif</w:t>
            </w:r>
          </w:p>
        </w:tc>
        <w:tc>
          <w:tcPr>
            <w:tcW w:w="9752" w:type="dxa"/>
            <w:gridSpan w:val="3"/>
            <w:tcBorders>
              <w:top w:val="single" w:sz="2" w:space="0" w:color="auto"/>
              <w:left w:val="thinThickThinSmallGap" w:sz="24" w:space="0" w:color="auto"/>
              <w:bottom w:val="single" w:sz="2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46BC5" w:rsidRPr="006C5BA1" w:rsidRDefault="006C5BA1" w:rsidP="006C5BA1">
            <w:pPr>
              <w:jc w:val="center"/>
              <w:rPr>
                <w:b/>
                <w:sz w:val="24"/>
                <w:szCs w:val="24"/>
              </w:rPr>
            </w:pPr>
            <w:r w:rsidRPr="006C5BA1">
              <w:rPr>
                <w:b/>
                <w:caps/>
                <w:color w:val="FFFFFF" w:themeColor="background1"/>
                <w:sz w:val="24"/>
                <w:szCs w:val="24"/>
              </w:rPr>
              <w:t>Bilan Après 2 ans</w:t>
            </w:r>
          </w:p>
        </w:tc>
      </w:tr>
      <w:tr w:rsidR="00F46BC5" w:rsidRPr="009D2884" w:rsidTr="00E00103">
        <w:trPr>
          <w:trHeight w:val="407"/>
        </w:trPr>
        <w:tc>
          <w:tcPr>
            <w:tcW w:w="3715" w:type="dxa"/>
            <w:vMerge/>
            <w:tcBorders>
              <w:right w:val="thinThickThinSmallGap" w:sz="24" w:space="0" w:color="auto"/>
            </w:tcBorders>
            <w:shd w:val="clear" w:color="auto" w:fill="0070C0"/>
          </w:tcPr>
          <w:p w:rsidR="00F46BC5" w:rsidRPr="00250400" w:rsidRDefault="00F46BC5" w:rsidP="0097644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thinThickThinSmallGap" w:sz="24" w:space="0" w:color="auto"/>
              <w:bottom w:val="single" w:sz="2" w:space="0" w:color="auto"/>
            </w:tcBorders>
            <w:shd w:val="clear" w:color="auto" w:fill="AFE1F3"/>
            <w:vAlign w:val="center"/>
          </w:tcPr>
          <w:p w:rsidR="00F46BC5" w:rsidRPr="006C5BA1" w:rsidRDefault="006C5BA1" w:rsidP="006C5BA1">
            <w:pPr>
              <w:rPr>
                <w:b/>
                <w:sz w:val="18"/>
                <w:szCs w:val="18"/>
              </w:rPr>
            </w:pPr>
            <w:r w:rsidRPr="006C5BA1">
              <w:rPr>
                <w:b/>
                <w:sz w:val="18"/>
                <w:szCs w:val="18"/>
              </w:rPr>
              <w:t>État d’avancement</w:t>
            </w:r>
          </w:p>
          <w:p w:rsidR="006C5BA1" w:rsidRPr="006C5BA1" w:rsidRDefault="006C5BA1" w:rsidP="006C5BA1">
            <w:pPr>
              <w:rPr>
                <w:i/>
                <w:sz w:val="18"/>
                <w:szCs w:val="18"/>
              </w:rPr>
            </w:pPr>
            <w:r w:rsidRPr="006C5BA1">
              <w:rPr>
                <w:i/>
                <w:sz w:val="18"/>
                <w:szCs w:val="18"/>
              </w:rPr>
              <w:t>(*veuillez préciser)</w:t>
            </w:r>
          </w:p>
        </w:tc>
        <w:tc>
          <w:tcPr>
            <w:tcW w:w="3118" w:type="dxa"/>
            <w:tcBorders>
              <w:top w:val="single" w:sz="2" w:space="0" w:color="auto"/>
            </w:tcBorders>
            <w:shd w:val="clear" w:color="auto" w:fill="AFE1F3"/>
            <w:vAlign w:val="center"/>
          </w:tcPr>
          <w:p w:rsidR="00F46BC5" w:rsidRPr="006C5BA1" w:rsidRDefault="00F46BC5" w:rsidP="0028794A">
            <w:pPr>
              <w:ind w:left="34"/>
              <w:rPr>
                <w:b/>
                <w:sz w:val="18"/>
                <w:szCs w:val="18"/>
              </w:rPr>
            </w:pPr>
            <w:r w:rsidRPr="006C5BA1">
              <w:rPr>
                <w:b/>
                <w:sz w:val="18"/>
                <w:szCs w:val="18"/>
              </w:rPr>
              <w:t>Commentaires sur l</w:t>
            </w:r>
            <w:r w:rsidR="006C5BA1">
              <w:rPr>
                <w:b/>
                <w:sz w:val="18"/>
                <w:szCs w:val="18"/>
              </w:rPr>
              <w:t>’action</w:t>
            </w:r>
          </w:p>
        </w:tc>
        <w:tc>
          <w:tcPr>
            <w:tcW w:w="3657" w:type="dxa"/>
            <w:tcBorders>
              <w:right w:val="single" w:sz="4" w:space="0" w:color="auto"/>
            </w:tcBorders>
            <w:shd w:val="clear" w:color="auto" w:fill="AFE1F3"/>
            <w:vAlign w:val="center"/>
          </w:tcPr>
          <w:p w:rsidR="00F46BC5" w:rsidRPr="006C5BA1" w:rsidRDefault="006C5BA1" w:rsidP="0028794A">
            <w:pPr>
              <w:ind w:left="176" w:hanging="176"/>
              <w:rPr>
                <w:sz w:val="18"/>
                <w:szCs w:val="18"/>
              </w:rPr>
            </w:pPr>
            <w:r w:rsidRPr="006C5BA1">
              <w:rPr>
                <w:b/>
                <w:sz w:val="18"/>
                <w:szCs w:val="18"/>
              </w:rPr>
              <w:t>Effet</w:t>
            </w:r>
            <w:r w:rsidRPr="00360E5C">
              <w:rPr>
                <w:b/>
                <w:color w:val="000000" w:themeColor="text1"/>
                <w:sz w:val="18"/>
                <w:szCs w:val="18"/>
              </w:rPr>
              <w:t xml:space="preserve"> des actio</w:t>
            </w:r>
            <w:r>
              <w:rPr>
                <w:b/>
                <w:color w:val="000000" w:themeColor="text1"/>
                <w:sz w:val="18"/>
                <w:szCs w:val="18"/>
              </w:rPr>
              <w:t>ns réalisées sur l’</w:t>
            </w:r>
            <w:r w:rsidRPr="00360E5C">
              <w:rPr>
                <w:b/>
                <w:color w:val="000000" w:themeColor="text1"/>
                <w:sz w:val="18"/>
                <w:szCs w:val="18"/>
              </w:rPr>
              <w:t>objectif</w:t>
            </w:r>
          </w:p>
        </w:tc>
      </w:tr>
      <w:tr w:rsidR="00F46BC5" w:rsidTr="00E00103">
        <w:trPr>
          <w:trHeight w:val="1181"/>
        </w:trPr>
        <w:tc>
          <w:tcPr>
            <w:tcW w:w="3715" w:type="dxa"/>
            <w:tcBorders>
              <w:top w:val="single" w:sz="2" w:space="0" w:color="auto"/>
              <w:bottom w:val="single" w:sz="2" w:space="0" w:color="auto"/>
              <w:right w:val="thinThickThinSmallGap" w:sz="24" w:space="0" w:color="auto"/>
            </w:tcBorders>
          </w:tcPr>
          <w:p w:rsidR="00F46BC5" w:rsidRPr="001B1545" w:rsidRDefault="00F46BC5" w:rsidP="000E20A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thinThickThinSmallGap" w:sz="24" w:space="0" w:color="auto"/>
              <w:bottom w:val="single" w:sz="2" w:space="0" w:color="auto"/>
            </w:tcBorders>
          </w:tcPr>
          <w:p w:rsidR="00F46BC5" w:rsidRPr="0028794A" w:rsidRDefault="000816C1" w:rsidP="004F3781">
            <w:pPr>
              <w:ind w:left="170" w:hanging="170"/>
              <w:rPr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27624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BC5" w:rsidRPr="0028794A">
                  <w:rPr>
                    <w:rFonts w:ascii="MS Gothic" w:eastAsia="MS Gothic" w:hAnsi="Verdana" w:hint="eastAsia"/>
                    <w:sz w:val="16"/>
                    <w:szCs w:val="16"/>
                  </w:rPr>
                  <w:t>☐</w:t>
                </w:r>
              </w:sdtContent>
            </w:sdt>
            <w:r w:rsidR="00F46BC5" w:rsidRPr="0028794A">
              <w:rPr>
                <w:sz w:val="16"/>
                <w:szCs w:val="16"/>
              </w:rPr>
              <w:t xml:space="preserve"> Complétée </w:t>
            </w:r>
            <w:r w:rsidR="006C5BA1" w:rsidRPr="0028794A">
              <w:rPr>
                <w:sz w:val="16"/>
                <w:szCs w:val="16"/>
              </w:rPr>
              <w:t>(action terminée)</w:t>
            </w:r>
          </w:p>
          <w:p w:rsidR="00F46BC5" w:rsidRPr="0028794A" w:rsidRDefault="000816C1" w:rsidP="004F3781">
            <w:pPr>
              <w:ind w:left="170" w:hanging="170"/>
              <w:rPr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81197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BC5" w:rsidRPr="0028794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46BC5" w:rsidRPr="0028794A">
              <w:rPr>
                <w:sz w:val="16"/>
                <w:szCs w:val="16"/>
              </w:rPr>
              <w:t xml:space="preserve"> </w:t>
            </w:r>
            <w:r w:rsidR="006C5BA1" w:rsidRPr="0028794A">
              <w:rPr>
                <w:sz w:val="16"/>
                <w:szCs w:val="16"/>
              </w:rPr>
              <w:t>Intégrée aux pratiques (effectuée sur une base régulière)</w:t>
            </w:r>
          </w:p>
          <w:p w:rsidR="00F46BC5" w:rsidRPr="0028794A" w:rsidRDefault="000816C1" w:rsidP="004F3781">
            <w:pPr>
              <w:rPr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18593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BC5" w:rsidRPr="0028794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46BC5" w:rsidRPr="0028794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46BC5" w:rsidRPr="0028794A">
              <w:rPr>
                <w:sz w:val="16"/>
                <w:szCs w:val="16"/>
              </w:rPr>
              <w:t>En cours d’implantation</w:t>
            </w:r>
          </w:p>
          <w:p w:rsidR="00F46BC5" w:rsidRPr="0028794A" w:rsidRDefault="000816C1" w:rsidP="004F3781">
            <w:pPr>
              <w:rPr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73561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BC5" w:rsidRPr="0028794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46BC5" w:rsidRPr="0028794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46BC5" w:rsidRPr="0028794A">
              <w:rPr>
                <w:sz w:val="16"/>
                <w:szCs w:val="16"/>
              </w:rPr>
              <w:t>Modifiée</w:t>
            </w:r>
            <w:r w:rsidR="006C5BA1" w:rsidRPr="0028794A">
              <w:rPr>
                <w:sz w:val="16"/>
                <w:szCs w:val="16"/>
              </w:rPr>
              <w:t>*</w:t>
            </w:r>
          </w:p>
          <w:p w:rsidR="00F46BC5" w:rsidRPr="0028794A" w:rsidRDefault="000816C1" w:rsidP="004F3781">
            <w:pPr>
              <w:rPr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49546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BC5" w:rsidRPr="0028794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46BC5" w:rsidRPr="0028794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638F6" w:rsidRPr="0028794A">
              <w:rPr>
                <w:sz w:val="16"/>
                <w:szCs w:val="16"/>
              </w:rPr>
              <w:t>Abandonnée*</w:t>
            </w:r>
          </w:p>
          <w:p w:rsidR="00F46BC5" w:rsidRPr="0028794A" w:rsidRDefault="000816C1" w:rsidP="004F3781">
            <w:pPr>
              <w:rPr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43589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BC5" w:rsidRPr="0028794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46BC5" w:rsidRPr="0028794A">
              <w:rPr>
                <w:sz w:val="16"/>
                <w:szCs w:val="16"/>
              </w:rPr>
              <w:t xml:space="preserve"> En suspens</w:t>
            </w:r>
            <w:r w:rsidR="00E638F6" w:rsidRPr="0028794A">
              <w:rPr>
                <w:sz w:val="16"/>
                <w:szCs w:val="16"/>
              </w:rPr>
              <w:t>*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F46BC5" w:rsidRDefault="00F46BC5" w:rsidP="000412D8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657" w:type="dxa"/>
            <w:vMerge w:val="restart"/>
            <w:tcBorders>
              <w:top w:val="single" w:sz="2" w:space="0" w:color="auto"/>
              <w:right w:val="single" w:sz="4" w:space="0" w:color="auto"/>
            </w:tcBorders>
          </w:tcPr>
          <w:p w:rsidR="00F46BC5" w:rsidRDefault="00F46BC5" w:rsidP="000412D8">
            <w:pPr>
              <w:spacing w:before="40"/>
              <w:rPr>
                <w:sz w:val="20"/>
                <w:szCs w:val="20"/>
              </w:rPr>
            </w:pPr>
          </w:p>
        </w:tc>
      </w:tr>
      <w:tr w:rsidR="00C92BD3" w:rsidTr="00E00103">
        <w:trPr>
          <w:trHeight w:val="1181"/>
        </w:trPr>
        <w:tc>
          <w:tcPr>
            <w:tcW w:w="3715" w:type="dxa"/>
            <w:tcBorders>
              <w:top w:val="single" w:sz="2" w:space="0" w:color="auto"/>
              <w:bottom w:val="single" w:sz="2" w:space="0" w:color="auto"/>
              <w:right w:val="thinThickThinSmallGap" w:sz="24" w:space="0" w:color="auto"/>
            </w:tcBorders>
          </w:tcPr>
          <w:p w:rsidR="000E20A2" w:rsidRPr="00C75D4E" w:rsidRDefault="000E20A2" w:rsidP="00C75D4E">
            <w:pPr>
              <w:pStyle w:val="Paragraphedeliste"/>
              <w:numPr>
                <w:ilvl w:val="0"/>
                <w:numId w:val="16"/>
              </w:num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thinThickThinSmallGap" w:sz="24" w:space="0" w:color="auto"/>
              <w:bottom w:val="single" w:sz="2" w:space="0" w:color="auto"/>
            </w:tcBorders>
          </w:tcPr>
          <w:p w:rsidR="00C92BD3" w:rsidRPr="0028794A" w:rsidRDefault="000816C1" w:rsidP="004F3781">
            <w:pPr>
              <w:rPr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24268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D3" w:rsidRPr="0028794A">
                  <w:rPr>
                    <w:rFonts w:ascii="MS Gothic" w:eastAsia="MS Gothic" w:hAnsi="Verdana" w:hint="eastAsia"/>
                    <w:sz w:val="16"/>
                    <w:szCs w:val="16"/>
                  </w:rPr>
                  <w:t>☐</w:t>
                </w:r>
              </w:sdtContent>
            </w:sdt>
            <w:r w:rsidR="00C92BD3" w:rsidRPr="0028794A">
              <w:rPr>
                <w:sz w:val="16"/>
                <w:szCs w:val="16"/>
              </w:rPr>
              <w:t xml:space="preserve"> </w:t>
            </w:r>
            <w:r w:rsidR="00E638F6" w:rsidRPr="0028794A">
              <w:rPr>
                <w:sz w:val="16"/>
                <w:szCs w:val="16"/>
              </w:rPr>
              <w:t>Complétée (action terminée)</w:t>
            </w:r>
            <w:r w:rsidR="00C92BD3" w:rsidRPr="0028794A">
              <w:rPr>
                <w:sz w:val="16"/>
                <w:szCs w:val="16"/>
              </w:rPr>
              <w:t xml:space="preserve"> </w:t>
            </w:r>
          </w:p>
          <w:p w:rsidR="00C92BD3" w:rsidRPr="0028794A" w:rsidRDefault="000816C1" w:rsidP="004F3781">
            <w:pPr>
              <w:ind w:left="170" w:hanging="170"/>
              <w:rPr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56306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D3" w:rsidRPr="0028794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92BD3" w:rsidRPr="0028794A">
              <w:rPr>
                <w:sz w:val="16"/>
                <w:szCs w:val="16"/>
              </w:rPr>
              <w:t xml:space="preserve"> </w:t>
            </w:r>
            <w:r w:rsidR="00E638F6" w:rsidRPr="0028794A">
              <w:rPr>
                <w:sz w:val="16"/>
                <w:szCs w:val="16"/>
              </w:rPr>
              <w:t>Intégrée aux pratiques (effectuée sur une base régulière)</w:t>
            </w:r>
          </w:p>
          <w:p w:rsidR="00C92BD3" w:rsidRPr="0028794A" w:rsidRDefault="000816C1" w:rsidP="004F3781">
            <w:pPr>
              <w:rPr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5459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D3" w:rsidRPr="0028794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92BD3" w:rsidRPr="0028794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92BD3" w:rsidRPr="0028794A">
              <w:rPr>
                <w:sz w:val="16"/>
                <w:szCs w:val="16"/>
              </w:rPr>
              <w:t>En cours d’implantation</w:t>
            </w:r>
          </w:p>
          <w:p w:rsidR="00C92BD3" w:rsidRPr="0028794A" w:rsidRDefault="000816C1" w:rsidP="004F3781">
            <w:pPr>
              <w:rPr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01013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D3" w:rsidRPr="0028794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92BD3" w:rsidRPr="0028794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92BD3" w:rsidRPr="0028794A">
              <w:rPr>
                <w:sz w:val="16"/>
                <w:szCs w:val="16"/>
              </w:rPr>
              <w:t>Modifiée</w:t>
            </w:r>
            <w:r w:rsidR="00E638F6" w:rsidRPr="0028794A">
              <w:rPr>
                <w:sz w:val="16"/>
                <w:szCs w:val="16"/>
              </w:rPr>
              <w:t>*</w:t>
            </w:r>
          </w:p>
          <w:p w:rsidR="00C92BD3" w:rsidRPr="0028794A" w:rsidRDefault="000816C1" w:rsidP="004F3781">
            <w:pPr>
              <w:rPr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2983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D3" w:rsidRPr="0028794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92BD3" w:rsidRPr="0028794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92BD3" w:rsidRPr="0028794A">
              <w:rPr>
                <w:sz w:val="16"/>
                <w:szCs w:val="16"/>
              </w:rPr>
              <w:t>Abandonnée</w:t>
            </w:r>
            <w:r w:rsidR="00E638F6" w:rsidRPr="0028794A">
              <w:rPr>
                <w:sz w:val="16"/>
                <w:szCs w:val="16"/>
              </w:rPr>
              <w:t>*</w:t>
            </w:r>
            <w:r w:rsidR="00C92BD3" w:rsidRPr="0028794A">
              <w:rPr>
                <w:sz w:val="16"/>
                <w:szCs w:val="16"/>
              </w:rPr>
              <w:t xml:space="preserve"> </w:t>
            </w:r>
          </w:p>
          <w:p w:rsidR="00C92BD3" w:rsidRPr="0028794A" w:rsidRDefault="000816C1" w:rsidP="004F3781">
            <w:pPr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6845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D3" w:rsidRPr="0028794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92BD3" w:rsidRPr="0028794A">
              <w:rPr>
                <w:sz w:val="16"/>
                <w:szCs w:val="16"/>
              </w:rPr>
              <w:t xml:space="preserve"> En suspens</w:t>
            </w:r>
            <w:r w:rsidR="00E638F6" w:rsidRPr="0028794A">
              <w:rPr>
                <w:sz w:val="16"/>
                <w:szCs w:val="16"/>
              </w:rPr>
              <w:t>*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C92BD3" w:rsidRDefault="00C92BD3" w:rsidP="00C92BD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657" w:type="dxa"/>
            <w:vMerge/>
            <w:tcBorders>
              <w:top w:val="single" w:sz="2" w:space="0" w:color="auto"/>
              <w:right w:val="single" w:sz="4" w:space="0" w:color="auto"/>
            </w:tcBorders>
          </w:tcPr>
          <w:p w:rsidR="00C92BD3" w:rsidRDefault="00C92BD3" w:rsidP="00C92BD3">
            <w:pPr>
              <w:spacing w:before="40"/>
              <w:rPr>
                <w:sz w:val="20"/>
                <w:szCs w:val="20"/>
              </w:rPr>
            </w:pPr>
          </w:p>
        </w:tc>
      </w:tr>
      <w:tr w:rsidR="00E66B43" w:rsidTr="00E00103">
        <w:trPr>
          <w:trHeight w:val="1181"/>
        </w:trPr>
        <w:tc>
          <w:tcPr>
            <w:tcW w:w="3715" w:type="dxa"/>
            <w:tcBorders>
              <w:top w:val="single" w:sz="2" w:space="0" w:color="auto"/>
              <w:bottom w:val="single" w:sz="2" w:space="0" w:color="auto"/>
              <w:right w:val="thinThickThinSmallGap" w:sz="24" w:space="0" w:color="auto"/>
            </w:tcBorders>
          </w:tcPr>
          <w:p w:rsidR="00E66B43" w:rsidRDefault="00E66B43" w:rsidP="00E66B4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thinThickThinSmallGap" w:sz="24" w:space="0" w:color="auto"/>
              <w:bottom w:val="single" w:sz="2" w:space="0" w:color="auto"/>
            </w:tcBorders>
          </w:tcPr>
          <w:p w:rsidR="00E66B43" w:rsidRPr="0028794A" w:rsidRDefault="000816C1" w:rsidP="004F3781">
            <w:pPr>
              <w:rPr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41755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43" w:rsidRPr="0028794A">
                  <w:rPr>
                    <w:rFonts w:ascii="MS Gothic" w:eastAsia="MS Gothic" w:hAnsi="Verdana" w:hint="eastAsia"/>
                    <w:sz w:val="16"/>
                    <w:szCs w:val="16"/>
                  </w:rPr>
                  <w:t>☐</w:t>
                </w:r>
              </w:sdtContent>
            </w:sdt>
            <w:r w:rsidR="00E66B43" w:rsidRPr="0028794A">
              <w:rPr>
                <w:sz w:val="16"/>
                <w:szCs w:val="16"/>
              </w:rPr>
              <w:t xml:space="preserve"> </w:t>
            </w:r>
            <w:r w:rsidR="00E638F6" w:rsidRPr="0028794A">
              <w:rPr>
                <w:sz w:val="16"/>
                <w:szCs w:val="16"/>
              </w:rPr>
              <w:t>Complétée (action terminée)</w:t>
            </w:r>
            <w:r w:rsidR="00E66B43" w:rsidRPr="0028794A">
              <w:rPr>
                <w:sz w:val="16"/>
                <w:szCs w:val="16"/>
              </w:rPr>
              <w:t xml:space="preserve"> </w:t>
            </w:r>
          </w:p>
          <w:p w:rsidR="00E66B43" w:rsidRPr="0028794A" w:rsidRDefault="000816C1" w:rsidP="004F3781">
            <w:pPr>
              <w:ind w:left="170" w:hanging="170"/>
              <w:rPr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203309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43" w:rsidRPr="0028794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66B43" w:rsidRPr="0028794A">
              <w:rPr>
                <w:sz w:val="16"/>
                <w:szCs w:val="16"/>
              </w:rPr>
              <w:t xml:space="preserve"> </w:t>
            </w:r>
            <w:r w:rsidR="00E638F6" w:rsidRPr="0028794A">
              <w:rPr>
                <w:sz w:val="16"/>
                <w:szCs w:val="16"/>
              </w:rPr>
              <w:t>Intégrée aux pratiques (effectuée sur une base régulière)</w:t>
            </w:r>
          </w:p>
          <w:p w:rsidR="00E66B43" w:rsidRPr="0028794A" w:rsidRDefault="000816C1" w:rsidP="004F3781">
            <w:pPr>
              <w:rPr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57855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43" w:rsidRPr="0028794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66B43" w:rsidRPr="0028794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66B43" w:rsidRPr="0028794A">
              <w:rPr>
                <w:sz w:val="16"/>
                <w:szCs w:val="16"/>
              </w:rPr>
              <w:t>En cours d’implantation</w:t>
            </w:r>
          </w:p>
          <w:p w:rsidR="00E66B43" w:rsidRPr="0028794A" w:rsidRDefault="000816C1" w:rsidP="004F3781">
            <w:pPr>
              <w:rPr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82097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43" w:rsidRPr="0028794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66B43" w:rsidRPr="0028794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66B43" w:rsidRPr="0028794A">
              <w:rPr>
                <w:sz w:val="16"/>
                <w:szCs w:val="16"/>
              </w:rPr>
              <w:t>Modifiée</w:t>
            </w:r>
            <w:r w:rsidR="00E638F6" w:rsidRPr="0028794A">
              <w:rPr>
                <w:sz w:val="16"/>
                <w:szCs w:val="16"/>
              </w:rPr>
              <w:t>*</w:t>
            </w:r>
          </w:p>
          <w:p w:rsidR="00E66B43" w:rsidRPr="0028794A" w:rsidRDefault="000816C1" w:rsidP="004F3781">
            <w:pPr>
              <w:rPr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23540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43" w:rsidRPr="0028794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66B43" w:rsidRPr="0028794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66B43" w:rsidRPr="0028794A">
              <w:rPr>
                <w:sz w:val="16"/>
                <w:szCs w:val="16"/>
              </w:rPr>
              <w:t>Abandonnée</w:t>
            </w:r>
            <w:r w:rsidR="00E638F6" w:rsidRPr="0028794A">
              <w:rPr>
                <w:sz w:val="16"/>
                <w:szCs w:val="16"/>
              </w:rPr>
              <w:t>*</w:t>
            </w:r>
            <w:r w:rsidR="00E66B43" w:rsidRPr="0028794A">
              <w:rPr>
                <w:sz w:val="16"/>
                <w:szCs w:val="16"/>
              </w:rPr>
              <w:t xml:space="preserve"> </w:t>
            </w:r>
          </w:p>
          <w:p w:rsidR="00E66B43" w:rsidRPr="0028794A" w:rsidRDefault="000816C1" w:rsidP="004F3781">
            <w:pPr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47707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43" w:rsidRPr="0028794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66B43" w:rsidRPr="0028794A">
              <w:rPr>
                <w:sz w:val="16"/>
                <w:szCs w:val="16"/>
              </w:rPr>
              <w:t xml:space="preserve"> En suspens</w:t>
            </w:r>
            <w:r w:rsidR="00E638F6" w:rsidRPr="0028794A">
              <w:rPr>
                <w:sz w:val="16"/>
                <w:szCs w:val="16"/>
              </w:rPr>
              <w:t>*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E66B43" w:rsidRDefault="00E66B43" w:rsidP="00E66B4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657" w:type="dxa"/>
            <w:vMerge/>
            <w:tcBorders>
              <w:top w:val="single" w:sz="2" w:space="0" w:color="auto"/>
              <w:right w:val="single" w:sz="4" w:space="0" w:color="auto"/>
            </w:tcBorders>
          </w:tcPr>
          <w:p w:rsidR="00E66B43" w:rsidRDefault="00E66B43" w:rsidP="00E66B43">
            <w:pPr>
              <w:spacing w:before="40"/>
              <w:rPr>
                <w:sz w:val="20"/>
                <w:szCs w:val="20"/>
              </w:rPr>
            </w:pPr>
          </w:p>
        </w:tc>
      </w:tr>
      <w:tr w:rsidR="000E20A2" w:rsidTr="00E00103">
        <w:trPr>
          <w:trHeight w:val="1181"/>
        </w:trPr>
        <w:tc>
          <w:tcPr>
            <w:tcW w:w="3715" w:type="dxa"/>
            <w:tcBorders>
              <w:top w:val="single" w:sz="2" w:space="0" w:color="auto"/>
              <w:bottom w:val="single" w:sz="2" w:space="0" w:color="auto"/>
              <w:right w:val="thinThickThinSmallGap" w:sz="24" w:space="0" w:color="auto"/>
            </w:tcBorders>
          </w:tcPr>
          <w:p w:rsidR="000E20A2" w:rsidRDefault="000E20A2" w:rsidP="00E66B4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thinThickThinSmallGap" w:sz="24" w:space="0" w:color="auto"/>
              <w:bottom w:val="single" w:sz="2" w:space="0" w:color="auto"/>
            </w:tcBorders>
          </w:tcPr>
          <w:p w:rsidR="000E20A2" w:rsidRPr="0028794A" w:rsidRDefault="000816C1" w:rsidP="000E20A2">
            <w:pPr>
              <w:rPr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275831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A2" w:rsidRPr="0028794A">
                  <w:rPr>
                    <w:rFonts w:ascii="MS Gothic" w:eastAsia="MS Gothic" w:hAnsi="Verdana" w:hint="eastAsia"/>
                    <w:sz w:val="16"/>
                    <w:szCs w:val="16"/>
                  </w:rPr>
                  <w:t>☐</w:t>
                </w:r>
              </w:sdtContent>
            </w:sdt>
            <w:r w:rsidR="000E20A2" w:rsidRPr="0028794A">
              <w:rPr>
                <w:sz w:val="16"/>
                <w:szCs w:val="16"/>
              </w:rPr>
              <w:t xml:space="preserve"> Complétée (action terminée) </w:t>
            </w:r>
          </w:p>
          <w:p w:rsidR="000E20A2" w:rsidRPr="0028794A" w:rsidRDefault="000816C1" w:rsidP="000E20A2">
            <w:pPr>
              <w:ind w:left="170" w:hanging="170"/>
              <w:rPr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8550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A2" w:rsidRPr="0028794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E20A2" w:rsidRPr="0028794A">
              <w:rPr>
                <w:sz w:val="16"/>
                <w:szCs w:val="16"/>
              </w:rPr>
              <w:t xml:space="preserve"> Intégrée aux pratiques (effectuée sur une base régulière)</w:t>
            </w:r>
          </w:p>
          <w:p w:rsidR="000E20A2" w:rsidRPr="0028794A" w:rsidRDefault="000816C1" w:rsidP="000E20A2">
            <w:pPr>
              <w:rPr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71751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A2" w:rsidRPr="0028794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E20A2" w:rsidRPr="0028794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E20A2" w:rsidRPr="0028794A">
              <w:rPr>
                <w:sz w:val="16"/>
                <w:szCs w:val="16"/>
              </w:rPr>
              <w:t>En cours d’implantation</w:t>
            </w:r>
          </w:p>
          <w:p w:rsidR="000E20A2" w:rsidRPr="0028794A" w:rsidRDefault="000816C1" w:rsidP="000E20A2">
            <w:pPr>
              <w:rPr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47073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A2" w:rsidRPr="0028794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E20A2" w:rsidRPr="0028794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E20A2" w:rsidRPr="0028794A">
              <w:rPr>
                <w:sz w:val="16"/>
                <w:szCs w:val="16"/>
              </w:rPr>
              <w:t>Modifiée*</w:t>
            </w:r>
          </w:p>
          <w:p w:rsidR="000E20A2" w:rsidRPr="0028794A" w:rsidRDefault="000816C1" w:rsidP="000E20A2">
            <w:pPr>
              <w:rPr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211124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A2" w:rsidRPr="0028794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E20A2" w:rsidRPr="0028794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E20A2" w:rsidRPr="0028794A">
              <w:rPr>
                <w:sz w:val="16"/>
                <w:szCs w:val="16"/>
              </w:rPr>
              <w:t xml:space="preserve">Abandonnée* </w:t>
            </w:r>
          </w:p>
          <w:p w:rsidR="000E20A2" w:rsidRDefault="000816C1" w:rsidP="000E20A2">
            <w:pPr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57717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A2" w:rsidRPr="0028794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E20A2" w:rsidRPr="0028794A">
              <w:rPr>
                <w:sz w:val="16"/>
                <w:szCs w:val="16"/>
              </w:rPr>
              <w:t xml:space="preserve"> En suspens*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0E20A2" w:rsidRDefault="000E20A2" w:rsidP="00E66B4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657" w:type="dxa"/>
            <w:vMerge/>
            <w:tcBorders>
              <w:top w:val="single" w:sz="2" w:space="0" w:color="auto"/>
              <w:right w:val="single" w:sz="4" w:space="0" w:color="auto"/>
            </w:tcBorders>
          </w:tcPr>
          <w:p w:rsidR="000E20A2" w:rsidRDefault="000E20A2" w:rsidP="00E66B43">
            <w:pPr>
              <w:spacing w:before="40"/>
              <w:rPr>
                <w:sz w:val="20"/>
                <w:szCs w:val="20"/>
              </w:rPr>
            </w:pPr>
          </w:p>
        </w:tc>
      </w:tr>
      <w:tr w:rsidR="000E20A2" w:rsidTr="00E00103">
        <w:trPr>
          <w:trHeight w:val="1181"/>
        </w:trPr>
        <w:tc>
          <w:tcPr>
            <w:tcW w:w="3715" w:type="dxa"/>
            <w:tcBorders>
              <w:top w:val="single" w:sz="2" w:space="0" w:color="auto"/>
              <w:bottom w:val="single" w:sz="2" w:space="0" w:color="auto"/>
              <w:right w:val="thinThickThinSmallGap" w:sz="24" w:space="0" w:color="auto"/>
            </w:tcBorders>
          </w:tcPr>
          <w:p w:rsidR="000E20A2" w:rsidRDefault="000E20A2" w:rsidP="000E20A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thinThickThinSmallGap" w:sz="24" w:space="0" w:color="auto"/>
              <w:bottom w:val="single" w:sz="2" w:space="0" w:color="auto"/>
            </w:tcBorders>
          </w:tcPr>
          <w:p w:rsidR="000E20A2" w:rsidRPr="0028794A" w:rsidRDefault="000816C1" w:rsidP="000E20A2">
            <w:pPr>
              <w:rPr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48207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A2" w:rsidRPr="0028794A">
                  <w:rPr>
                    <w:rFonts w:ascii="MS Gothic" w:eastAsia="MS Gothic" w:hAnsi="Verdana" w:hint="eastAsia"/>
                    <w:sz w:val="16"/>
                    <w:szCs w:val="16"/>
                  </w:rPr>
                  <w:t>☐</w:t>
                </w:r>
              </w:sdtContent>
            </w:sdt>
            <w:r w:rsidR="000E20A2" w:rsidRPr="0028794A">
              <w:rPr>
                <w:sz w:val="16"/>
                <w:szCs w:val="16"/>
              </w:rPr>
              <w:t xml:space="preserve"> Complétée (action terminée) </w:t>
            </w:r>
          </w:p>
          <w:p w:rsidR="000E20A2" w:rsidRPr="0028794A" w:rsidRDefault="000816C1" w:rsidP="000E20A2">
            <w:pPr>
              <w:ind w:left="170" w:hanging="170"/>
              <w:rPr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80600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A2" w:rsidRPr="0028794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E20A2" w:rsidRPr="0028794A">
              <w:rPr>
                <w:sz w:val="16"/>
                <w:szCs w:val="16"/>
              </w:rPr>
              <w:t xml:space="preserve"> Intégrée aux pratiques (effectuée sur une base régulière)</w:t>
            </w:r>
          </w:p>
          <w:p w:rsidR="000E20A2" w:rsidRPr="0028794A" w:rsidRDefault="000816C1" w:rsidP="000E20A2">
            <w:pPr>
              <w:rPr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57110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A2" w:rsidRPr="0028794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E20A2" w:rsidRPr="0028794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E20A2" w:rsidRPr="0028794A">
              <w:rPr>
                <w:sz w:val="16"/>
                <w:szCs w:val="16"/>
              </w:rPr>
              <w:t>En cours d’implantation</w:t>
            </w:r>
          </w:p>
          <w:p w:rsidR="000E20A2" w:rsidRPr="0028794A" w:rsidRDefault="000816C1" w:rsidP="000E20A2">
            <w:pPr>
              <w:rPr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22618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A2" w:rsidRPr="0028794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E20A2" w:rsidRPr="0028794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E20A2" w:rsidRPr="0028794A">
              <w:rPr>
                <w:sz w:val="16"/>
                <w:szCs w:val="16"/>
              </w:rPr>
              <w:t>Modifiée*</w:t>
            </w:r>
          </w:p>
          <w:p w:rsidR="000E20A2" w:rsidRPr="0028794A" w:rsidRDefault="000816C1" w:rsidP="000E20A2">
            <w:pPr>
              <w:rPr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80869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A2" w:rsidRPr="0028794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E20A2" w:rsidRPr="0028794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E20A2" w:rsidRPr="0028794A">
              <w:rPr>
                <w:sz w:val="16"/>
                <w:szCs w:val="16"/>
              </w:rPr>
              <w:t xml:space="preserve">Abandonnée* </w:t>
            </w:r>
          </w:p>
          <w:p w:rsidR="000E20A2" w:rsidRDefault="000816C1" w:rsidP="000E20A2">
            <w:pPr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59440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A2" w:rsidRPr="0028794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E20A2" w:rsidRPr="0028794A">
              <w:rPr>
                <w:sz w:val="16"/>
                <w:szCs w:val="16"/>
              </w:rPr>
              <w:t xml:space="preserve"> En suspens*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0E20A2" w:rsidRDefault="000E20A2" w:rsidP="00E66B4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657" w:type="dxa"/>
            <w:vMerge/>
            <w:tcBorders>
              <w:top w:val="single" w:sz="2" w:space="0" w:color="auto"/>
              <w:right w:val="single" w:sz="4" w:space="0" w:color="auto"/>
            </w:tcBorders>
          </w:tcPr>
          <w:p w:rsidR="000E20A2" w:rsidRDefault="000E20A2" w:rsidP="00E66B43">
            <w:pPr>
              <w:spacing w:before="40"/>
              <w:rPr>
                <w:sz w:val="20"/>
                <w:szCs w:val="20"/>
              </w:rPr>
            </w:pPr>
          </w:p>
        </w:tc>
      </w:tr>
      <w:tr w:rsidR="00E66B43" w:rsidTr="00E00103">
        <w:trPr>
          <w:trHeight w:val="332"/>
        </w:trPr>
        <w:tc>
          <w:tcPr>
            <w:tcW w:w="3715" w:type="dxa"/>
            <w:tcBorders>
              <w:top w:val="single" w:sz="2" w:space="0" w:color="auto"/>
              <w:bottom w:val="single" w:sz="2" w:space="0" w:color="auto"/>
              <w:right w:val="thinThickThinSmallGap" w:sz="24" w:space="0" w:color="auto"/>
            </w:tcBorders>
            <w:shd w:val="clear" w:color="auto" w:fill="0070C0"/>
            <w:vAlign w:val="center"/>
          </w:tcPr>
          <w:p w:rsidR="00E66B43" w:rsidRPr="0028794A" w:rsidRDefault="00E66B43" w:rsidP="00E66B43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28794A">
              <w:rPr>
                <w:b/>
                <w:color w:val="FFFFFF" w:themeColor="background1"/>
                <w:sz w:val="18"/>
                <w:szCs w:val="18"/>
              </w:rPr>
              <w:t>Actions réalisées en supplément, s’il y a lieu</w:t>
            </w:r>
          </w:p>
        </w:tc>
        <w:tc>
          <w:tcPr>
            <w:tcW w:w="2977" w:type="dxa"/>
            <w:tcBorders>
              <w:top w:val="single" w:sz="2" w:space="0" w:color="auto"/>
              <w:left w:val="thinThickThinSmallGap" w:sz="24" w:space="0" w:color="auto"/>
              <w:bottom w:val="single" w:sz="2" w:space="0" w:color="auto"/>
            </w:tcBorders>
            <w:shd w:val="clear" w:color="auto" w:fill="AFE1F3"/>
            <w:vAlign w:val="center"/>
          </w:tcPr>
          <w:p w:rsidR="00E66B43" w:rsidRPr="0028794A" w:rsidRDefault="0028794A" w:rsidP="0028794A">
            <w:pPr>
              <w:rPr>
                <w:b/>
                <w:sz w:val="18"/>
                <w:szCs w:val="18"/>
              </w:rPr>
            </w:pPr>
            <w:r w:rsidRPr="006C5BA1">
              <w:rPr>
                <w:b/>
                <w:sz w:val="18"/>
                <w:szCs w:val="18"/>
              </w:rPr>
              <w:t>État d’avancement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FE1F3"/>
            <w:vAlign w:val="center"/>
          </w:tcPr>
          <w:p w:rsidR="00E66B43" w:rsidRPr="0028794A" w:rsidRDefault="00E66B43" w:rsidP="0028794A">
            <w:pPr>
              <w:ind w:left="34"/>
              <w:rPr>
                <w:b/>
                <w:sz w:val="18"/>
                <w:szCs w:val="18"/>
              </w:rPr>
            </w:pPr>
            <w:r w:rsidRPr="0028794A">
              <w:rPr>
                <w:b/>
                <w:sz w:val="18"/>
                <w:szCs w:val="18"/>
              </w:rPr>
              <w:t>Commentaires sur l’</w:t>
            </w:r>
            <w:r w:rsidR="0028794A">
              <w:rPr>
                <w:b/>
                <w:sz w:val="18"/>
                <w:szCs w:val="18"/>
              </w:rPr>
              <w:t>action</w:t>
            </w:r>
          </w:p>
        </w:tc>
        <w:tc>
          <w:tcPr>
            <w:tcW w:w="3657" w:type="dxa"/>
            <w:vMerge/>
            <w:tcBorders>
              <w:right w:val="single" w:sz="4" w:space="0" w:color="auto"/>
            </w:tcBorders>
          </w:tcPr>
          <w:p w:rsidR="00E66B43" w:rsidRDefault="00E66B43" w:rsidP="00E66B43">
            <w:pPr>
              <w:widowControl w:val="0"/>
              <w:rPr>
                <w:sz w:val="20"/>
                <w:szCs w:val="20"/>
              </w:rPr>
            </w:pPr>
          </w:p>
        </w:tc>
      </w:tr>
      <w:tr w:rsidR="00E66B43" w:rsidTr="00E00103">
        <w:trPr>
          <w:trHeight w:val="830"/>
        </w:trPr>
        <w:tc>
          <w:tcPr>
            <w:tcW w:w="3715" w:type="dxa"/>
            <w:tcBorders>
              <w:top w:val="single" w:sz="2" w:space="0" w:color="auto"/>
              <w:bottom w:val="single" w:sz="2" w:space="0" w:color="auto"/>
              <w:right w:val="thinThickThinSmallGap" w:sz="24" w:space="0" w:color="auto"/>
            </w:tcBorders>
          </w:tcPr>
          <w:p w:rsidR="00E66B43" w:rsidRPr="00DC2677" w:rsidRDefault="00E66B43" w:rsidP="00E66B43">
            <w:pPr>
              <w:widowControl w:val="0"/>
              <w:spacing w:before="40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thinThickThinSmallGap" w:sz="24" w:space="0" w:color="auto"/>
              <w:bottom w:val="single" w:sz="2" w:space="0" w:color="auto"/>
            </w:tcBorders>
          </w:tcPr>
          <w:p w:rsidR="00E66B43" w:rsidRPr="00A4777B" w:rsidRDefault="000816C1" w:rsidP="004F3781">
            <w:pPr>
              <w:rPr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00409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4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8794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8794A" w:rsidRPr="0028794A">
              <w:rPr>
                <w:sz w:val="16"/>
                <w:szCs w:val="16"/>
              </w:rPr>
              <w:t>Complétée (action terminée)</w:t>
            </w:r>
          </w:p>
          <w:p w:rsidR="00E66B43" w:rsidRPr="00A4777B" w:rsidRDefault="000816C1" w:rsidP="004F3781">
            <w:pPr>
              <w:ind w:left="170" w:hanging="170"/>
              <w:rPr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5177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4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8794A">
              <w:rPr>
                <w:sz w:val="18"/>
                <w:szCs w:val="18"/>
              </w:rPr>
              <w:t xml:space="preserve"> </w:t>
            </w:r>
            <w:r w:rsidR="0028794A" w:rsidRPr="0028794A">
              <w:rPr>
                <w:sz w:val="16"/>
                <w:szCs w:val="16"/>
              </w:rPr>
              <w:t>Intégrée aux pratiques (effectuée sur une base régulière)</w:t>
            </w:r>
          </w:p>
          <w:p w:rsidR="00E66B43" w:rsidRPr="006D29EF" w:rsidRDefault="000816C1" w:rsidP="004F3781">
            <w:pPr>
              <w:rPr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83032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4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66B43" w:rsidRPr="00A4777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66B43" w:rsidRPr="0028794A">
              <w:rPr>
                <w:sz w:val="16"/>
                <w:szCs w:val="16"/>
              </w:rPr>
              <w:t>En cours d’implantation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E66B43" w:rsidRPr="00250400" w:rsidRDefault="00E66B43" w:rsidP="00E66B43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657" w:type="dxa"/>
            <w:vMerge/>
            <w:tcBorders>
              <w:right w:val="single" w:sz="4" w:space="0" w:color="auto"/>
            </w:tcBorders>
          </w:tcPr>
          <w:p w:rsidR="00E66B43" w:rsidRDefault="00E66B43" w:rsidP="00E66B43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9D6F81" w:rsidRDefault="009D6F81" w:rsidP="00FD2560">
      <w:pPr>
        <w:spacing w:line="240" w:lineRule="auto"/>
        <w:rPr>
          <w:rFonts w:cstheme="minorHAnsi"/>
          <w:b/>
        </w:rPr>
      </w:pPr>
    </w:p>
    <w:tbl>
      <w:tblPr>
        <w:tblStyle w:val="Grilledutableau"/>
        <w:tblW w:w="13467" w:type="dxa"/>
        <w:tblInd w:w="-176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715"/>
        <w:gridCol w:w="2977"/>
        <w:gridCol w:w="3118"/>
        <w:gridCol w:w="3657"/>
      </w:tblGrid>
      <w:tr w:rsidR="000E20A2" w:rsidTr="005D0CFB">
        <w:tc>
          <w:tcPr>
            <w:tcW w:w="134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0A2" w:rsidRPr="00327525" w:rsidRDefault="000E20A2" w:rsidP="005704D4">
            <w:pPr>
              <w:tabs>
                <w:tab w:val="left" w:pos="3270"/>
              </w:tabs>
              <w:rPr>
                <w:b/>
                <w:sz w:val="20"/>
                <w:szCs w:val="20"/>
              </w:rPr>
            </w:pPr>
            <w:r w:rsidRPr="009F4510">
              <w:rPr>
                <w:b/>
                <w:sz w:val="20"/>
                <w:szCs w:val="20"/>
              </w:rPr>
              <w:t xml:space="preserve">Rappel de la recommandation </w:t>
            </w:r>
            <w:r w:rsidR="00C75D4E">
              <w:rPr>
                <w:b/>
                <w:sz w:val="20"/>
                <w:szCs w:val="20"/>
              </w:rPr>
              <w:t>2</w:t>
            </w:r>
            <w:r w:rsidRPr="009F4510">
              <w:rPr>
                <w:b/>
                <w:sz w:val="20"/>
                <w:szCs w:val="20"/>
              </w:rPr>
              <w:t xml:space="preserve"> : </w:t>
            </w:r>
            <w:sdt>
              <w:sdtPr>
                <w:rPr>
                  <w:sz w:val="20"/>
                  <w:szCs w:val="20"/>
                </w:rPr>
                <w:id w:val="-917935154"/>
                <w:placeholder>
                  <w:docPart w:val="D2DD5E258B534FE3A30E5A94EE52D8D9"/>
                </w:placeholder>
                <w:showingPlcHdr/>
              </w:sdtPr>
              <w:sdtEndPr/>
              <w:sdtContent>
                <w:r w:rsidR="005704D4" w:rsidRPr="00D9568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0E20A2" w:rsidRPr="00F0215B" w:rsidTr="005D0CFB">
        <w:tc>
          <w:tcPr>
            <w:tcW w:w="1346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E20A2" w:rsidRPr="00F0215B" w:rsidRDefault="000E20A2" w:rsidP="005704D4">
            <w:pPr>
              <w:spacing w:before="40" w:after="40"/>
              <w:rPr>
                <w:sz w:val="20"/>
                <w:szCs w:val="20"/>
              </w:rPr>
            </w:pPr>
            <w:r w:rsidRPr="00F0215B">
              <w:rPr>
                <w:b/>
                <w:sz w:val="20"/>
                <w:szCs w:val="20"/>
              </w:rPr>
              <w:t>Objectif :</w:t>
            </w:r>
            <w:r w:rsidRPr="00F0215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547190158"/>
                <w:placeholder>
                  <w:docPart w:val="D2DD5E258B534FE3A30E5A94EE52D8D9"/>
                </w:placeholder>
                <w:showingPlcHdr/>
              </w:sdtPr>
              <w:sdtEndPr/>
              <w:sdtContent>
                <w:r w:rsidR="005704D4" w:rsidRPr="00D9568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0E20A2" w:rsidRPr="00770506" w:rsidTr="005D0CFB">
        <w:trPr>
          <w:trHeight w:val="331"/>
        </w:trPr>
        <w:tc>
          <w:tcPr>
            <w:tcW w:w="3715" w:type="dxa"/>
            <w:vMerge w:val="restart"/>
            <w:tcBorders>
              <w:top w:val="single" w:sz="2" w:space="0" w:color="auto"/>
              <w:right w:val="thinThickThinSmallGap" w:sz="24" w:space="0" w:color="auto"/>
            </w:tcBorders>
            <w:shd w:val="clear" w:color="auto" w:fill="0070C0"/>
            <w:vAlign w:val="center"/>
          </w:tcPr>
          <w:p w:rsidR="000E20A2" w:rsidRPr="00E638F6" w:rsidRDefault="000E20A2" w:rsidP="005D0CFB">
            <w:pPr>
              <w:rPr>
                <w:sz w:val="18"/>
                <w:szCs w:val="18"/>
              </w:rPr>
            </w:pPr>
            <w:r w:rsidRPr="00E638F6">
              <w:rPr>
                <w:b/>
                <w:color w:val="FFFFFF" w:themeColor="background1"/>
                <w:sz w:val="18"/>
                <w:szCs w:val="18"/>
              </w:rPr>
              <w:t>Actions planifiées pour atteindre l’objectif</w:t>
            </w:r>
          </w:p>
        </w:tc>
        <w:tc>
          <w:tcPr>
            <w:tcW w:w="9752" w:type="dxa"/>
            <w:gridSpan w:val="3"/>
            <w:tcBorders>
              <w:top w:val="single" w:sz="2" w:space="0" w:color="auto"/>
              <w:left w:val="thinThickThinSmallGap" w:sz="24" w:space="0" w:color="auto"/>
              <w:bottom w:val="single" w:sz="2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E20A2" w:rsidRPr="006C5BA1" w:rsidRDefault="000E20A2" w:rsidP="005D0CFB">
            <w:pPr>
              <w:jc w:val="center"/>
              <w:rPr>
                <w:b/>
                <w:sz w:val="24"/>
                <w:szCs w:val="24"/>
              </w:rPr>
            </w:pPr>
            <w:r w:rsidRPr="006C5BA1">
              <w:rPr>
                <w:b/>
                <w:caps/>
                <w:color w:val="FFFFFF" w:themeColor="background1"/>
                <w:sz w:val="24"/>
                <w:szCs w:val="24"/>
              </w:rPr>
              <w:t>Bilan Après 2 ans</w:t>
            </w:r>
          </w:p>
        </w:tc>
      </w:tr>
      <w:tr w:rsidR="000E20A2" w:rsidRPr="009D2884" w:rsidTr="005D0CFB">
        <w:trPr>
          <w:trHeight w:val="407"/>
        </w:trPr>
        <w:tc>
          <w:tcPr>
            <w:tcW w:w="3715" w:type="dxa"/>
            <w:vMerge/>
            <w:tcBorders>
              <w:right w:val="thinThickThinSmallGap" w:sz="24" w:space="0" w:color="auto"/>
            </w:tcBorders>
            <w:shd w:val="clear" w:color="auto" w:fill="0070C0"/>
          </w:tcPr>
          <w:p w:rsidR="000E20A2" w:rsidRPr="00250400" w:rsidRDefault="000E20A2" w:rsidP="005D0CF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thinThickThinSmallGap" w:sz="24" w:space="0" w:color="auto"/>
              <w:bottom w:val="single" w:sz="2" w:space="0" w:color="auto"/>
            </w:tcBorders>
            <w:shd w:val="clear" w:color="auto" w:fill="AFE1F3"/>
            <w:vAlign w:val="center"/>
          </w:tcPr>
          <w:p w:rsidR="000E20A2" w:rsidRPr="006C5BA1" w:rsidRDefault="000E20A2" w:rsidP="005D0CFB">
            <w:pPr>
              <w:rPr>
                <w:b/>
                <w:sz w:val="18"/>
                <w:szCs w:val="18"/>
              </w:rPr>
            </w:pPr>
            <w:r w:rsidRPr="006C5BA1">
              <w:rPr>
                <w:b/>
                <w:sz w:val="18"/>
                <w:szCs w:val="18"/>
              </w:rPr>
              <w:t>État d’avancement</w:t>
            </w:r>
          </w:p>
          <w:p w:rsidR="000E20A2" w:rsidRPr="006C5BA1" w:rsidRDefault="000E20A2" w:rsidP="005D0CFB">
            <w:pPr>
              <w:rPr>
                <w:i/>
                <w:sz w:val="18"/>
                <w:szCs w:val="18"/>
              </w:rPr>
            </w:pPr>
            <w:r w:rsidRPr="006C5BA1">
              <w:rPr>
                <w:i/>
                <w:sz w:val="18"/>
                <w:szCs w:val="18"/>
              </w:rPr>
              <w:t>(*veuillez préciser)</w:t>
            </w:r>
          </w:p>
        </w:tc>
        <w:tc>
          <w:tcPr>
            <w:tcW w:w="3118" w:type="dxa"/>
            <w:tcBorders>
              <w:top w:val="single" w:sz="2" w:space="0" w:color="auto"/>
            </w:tcBorders>
            <w:shd w:val="clear" w:color="auto" w:fill="AFE1F3"/>
            <w:vAlign w:val="center"/>
          </w:tcPr>
          <w:p w:rsidR="000E20A2" w:rsidRPr="006C5BA1" w:rsidRDefault="000E20A2" w:rsidP="005D0CFB">
            <w:pPr>
              <w:ind w:left="34"/>
              <w:rPr>
                <w:b/>
                <w:sz w:val="18"/>
                <w:szCs w:val="18"/>
              </w:rPr>
            </w:pPr>
            <w:r w:rsidRPr="006C5BA1">
              <w:rPr>
                <w:b/>
                <w:sz w:val="18"/>
                <w:szCs w:val="18"/>
              </w:rPr>
              <w:t>Commentaires sur l</w:t>
            </w:r>
            <w:r>
              <w:rPr>
                <w:b/>
                <w:sz w:val="18"/>
                <w:szCs w:val="18"/>
              </w:rPr>
              <w:t>’action</w:t>
            </w:r>
          </w:p>
        </w:tc>
        <w:tc>
          <w:tcPr>
            <w:tcW w:w="3657" w:type="dxa"/>
            <w:tcBorders>
              <w:right w:val="single" w:sz="4" w:space="0" w:color="auto"/>
            </w:tcBorders>
            <w:shd w:val="clear" w:color="auto" w:fill="AFE1F3"/>
            <w:vAlign w:val="center"/>
          </w:tcPr>
          <w:p w:rsidR="000E20A2" w:rsidRPr="006C5BA1" w:rsidRDefault="000E20A2" w:rsidP="005D0CFB">
            <w:pPr>
              <w:ind w:left="176" w:hanging="176"/>
              <w:rPr>
                <w:sz w:val="18"/>
                <w:szCs w:val="18"/>
              </w:rPr>
            </w:pPr>
            <w:r w:rsidRPr="006C5BA1">
              <w:rPr>
                <w:b/>
                <w:sz w:val="18"/>
                <w:szCs w:val="18"/>
              </w:rPr>
              <w:t>Effet</w:t>
            </w:r>
            <w:r w:rsidRPr="00360E5C">
              <w:rPr>
                <w:b/>
                <w:color w:val="000000" w:themeColor="text1"/>
                <w:sz w:val="18"/>
                <w:szCs w:val="18"/>
              </w:rPr>
              <w:t xml:space="preserve"> des actio</w:t>
            </w:r>
            <w:r>
              <w:rPr>
                <w:b/>
                <w:color w:val="000000" w:themeColor="text1"/>
                <w:sz w:val="18"/>
                <w:szCs w:val="18"/>
              </w:rPr>
              <w:t>ns réalisées sur l’</w:t>
            </w:r>
            <w:r w:rsidRPr="00360E5C">
              <w:rPr>
                <w:b/>
                <w:color w:val="000000" w:themeColor="text1"/>
                <w:sz w:val="18"/>
                <w:szCs w:val="18"/>
              </w:rPr>
              <w:t>objectif</w:t>
            </w:r>
          </w:p>
        </w:tc>
      </w:tr>
      <w:tr w:rsidR="000E20A2" w:rsidTr="005D0CFB">
        <w:trPr>
          <w:trHeight w:val="1181"/>
        </w:trPr>
        <w:tc>
          <w:tcPr>
            <w:tcW w:w="3715" w:type="dxa"/>
            <w:tcBorders>
              <w:top w:val="single" w:sz="2" w:space="0" w:color="auto"/>
              <w:bottom w:val="single" w:sz="2" w:space="0" w:color="auto"/>
              <w:right w:val="thinThickThinSmallGap" w:sz="24" w:space="0" w:color="auto"/>
            </w:tcBorders>
          </w:tcPr>
          <w:p w:rsidR="000E20A2" w:rsidRPr="00C75D4E" w:rsidRDefault="000E20A2" w:rsidP="00C75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thinThickThinSmallGap" w:sz="24" w:space="0" w:color="auto"/>
              <w:bottom w:val="single" w:sz="2" w:space="0" w:color="auto"/>
            </w:tcBorders>
          </w:tcPr>
          <w:p w:rsidR="000E20A2" w:rsidRPr="0028794A" w:rsidRDefault="000816C1" w:rsidP="005D0CFB">
            <w:pPr>
              <w:ind w:left="170" w:hanging="170"/>
              <w:rPr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89099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A2" w:rsidRPr="0028794A">
                  <w:rPr>
                    <w:rFonts w:ascii="MS Gothic" w:eastAsia="MS Gothic" w:hAnsi="Verdana" w:hint="eastAsia"/>
                    <w:sz w:val="16"/>
                    <w:szCs w:val="16"/>
                  </w:rPr>
                  <w:t>☐</w:t>
                </w:r>
              </w:sdtContent>
            </w:sdt>
            <w:r w:rsidR="000E20A2" w:rsidRPr="0028794A">
              <w:rPr>
                <w:sz w:val="16"/>
                <w:szCs w:val="16"/>
              </w:rPr>
              <w:t xml:space="preserve"> Complétée (action terminée)</w:t>
            </w:r>
          </w:p>
          <w:p w:rsidR="000E20A2" w:rsidRPr="0028794A" w:rsidRDefault="000816C1" w:rsidP="005D0CFB">
            <w:pPr>
              <w:ind w:left="170" w:hanging="170"/>
              <w:rPr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26096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A2" w:rsidRPr="0028794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E20A2" w:rsidRPr="0028794A">
              <w:rPr>
                <w:sz w:val="16"/>
                <w:szCs w:val="16"/>
              </w:rPr>
              <w:t xml:space="preserve"> Intégrée aux pratiques (effectuée sur une base régulière)</w:t>
            </w:r>
          </w:p>
          <w:p w:rsidR="000E20A2" w:rsidRPr="0028794A" w:rsidRDefault="000816C1" w:rsidP="005D0CFB">
            <w:pPr>
              <w:rPr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71664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A2" w:rsidRPr="0028794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E20A2" w:rsidRPr="0028794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E20A2" w:rsidRPr="0028794A">
              <w:rPr>
                <w:sz w:val="16"/>
                <w:szCs w:val="16"/>
              </w:rPr>
              <w:t>En cours d’implantation</w:t>
            </w:r>
          </w:p>
          <w:p w:rsidR="000E20A2" w:rsidRPr="0028794A" w:rsidRDefault="000816C1" w:rsidP="005D0CFB">
            <w:pPr>
              <w:rPr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32073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A2" w:rsidRPr="0028794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E20A2" w:rsidRPr="0028794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E20A2" w:rsidRPr="0028794A">
              <w:rPr>
                <w:sz w:val="16"/>
                <w:szCs w:val="16"/>
              </w:rPr>
              <w:t>Modifiée*</w:t>
            </w:r>
          </w:p>
          <w:p w:rsidR="000E20A2" w:rsidRPr="0028794A" w:rsidRDefault="000816C1" w:rsidP="005D0CFB">
            <w:pPr>
              <w:rPr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51822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A2" w:rsidRPr="0028794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E20A2" w:rsidRPr="0028794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E20A2" w:rsidRPr="0028794A">
              <w:rPr>
                <w:sz w:val="16"/>
                <w:szCs w:val="16"/>
              </w:rPr>
              <w:t>Abandonnée*</w:t>
            </w:r>
          </w:p>
          <w:p w:rsidR="000E20A2" w:rsidRPr="0028794A" w:rsidRDefault="000816C1" w:rsidP="005D0CFB">
            <w:pPr>
              <w:rPr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99934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A2" w:rsidRPr="0028794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E20A2" w:rsidRPr="0028794A">
              <w:rPr>
                <w:sz w:val="16"/>
                <w:szCs w:val="16"/>
              </w:rPr>
              <w:t xml:space="preserve"> En suspens*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0E20A2" w:rsidRDefault="000E20A2" w:rsidP="005D0C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657" w:type="dxa"/>
            <w:vMerge w:val="restart"/>
            <w:tcBorders>
              <w:top w:val="single" w:sz="2" w:space="0" w:color="auto"/>
              <w:right w:val="single" w:sz="4" w:space="0" w:color="auto"/>
            </w:tcBorders>
          </w:tcPr>
          <w:p w:rsidR="000E20A2" w:rsidRDefault="000E20A2" w:rsidP="005D0CFB">
            <w:pPr>
              <w:spacing w:before="40"/>
              <w:rPr>
                <w:sz w:val="20"/>
                <w:szCs w:val="20"/>
              </w:rPr>
            </w:pPr>
          </w:p>
        </w:tc>
      </w:tr>
      <w:tr w:rsidR="000E20A2" w:rsidTr="005D0CFB">
        <w:trPr>
          <w:trHeight w:val="1181"/>
        </w:trPr>
        <w:tc>
          <w:tcPr>
            <w:tcW w:w="3715" w:type="dxa"/>
            <w:tcBorders>
              <w:top w:val="single" w:sz="2" w:space="0" w:color="auto"/>
              <w:bottom w:val="single" w:sz="2" w:space="0" w:color="auto"/>
              <w:right w:val="thinThickThinSmallGap" w:sz="24" w:space="0" w:color="auto"/>
            </w:tcBorders>
          </w:tcPr>
          <w:p w:rsidR="000E20A2" w:rsidRPr="00C75D4E" w:rsidRDefault="000E20A2" w:rsidP="00C75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thinThickThinSmallGap" w:sz="24" w:space="0" w:color="auto"/>
              <w:bottom w:val="single" w:sz="2" w:space="0" w:color="auto"/>
            </w:tcBorders>
          </w:tcPr>
          <w:p w:rsidR="000E20A2" w:rsidRPr="0028794A" w:rsidRDefault="000816C1" w:rsidP="005D0CFB">
            <w:pPr>
              <w:rPr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09231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A2" w:rsidRPr="0028794A">
                  <w:rPr>
                    <w:rFonts w:ascii="MS Gothic" w:eastAsia="MS Gothic" w:hAnsi="Verdana" w:hint="eastAsia"/>
                    <w:sz w:val="16"/>
                    <w:szCs w:val="16"/>
                  </w:rPr>
                  <w:t>☐</w:t>
                </w:r>
              </w:sdtContent>
            </w:sdt>
            <w:r w:rsidR="000E20A2" w:rsidRPr="0028794A">
              <w:rPr>
                <w:sz w:val="16"/>
                <w:szCs w:val="16"/>
              </w:rPr>
              <w:t xml:space="preserve"> Complétée (action terminée) </w:t>
            </w:r>
          </w:p>
          <w:p w:rsidR="000E20A2" w:rsidRPr="0028794A" w:rsidRDefault="000816C1" w:rsidP="005D0CFB">
            <w:pPr>
              <w:ind w:left="170" w:hanging="170"/>
              <w:rPr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7031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A2" w:rsidRPr="0028794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E20A2" w:rsidRPr="0028794A">
              <w:rPr>
                <w:sz w:val="16"/>
                <w:szCs w:val="16"/>
              </w:rPr>
              <w:t xml:space="preserve"> Intégrée aux pratiques (effectuée sur une base régulière)</w:t>
            </w:r>
          </w:p>
          <w:p w:rsidR="000E20A2" w:rsidRPr="0028794A" w:rsidRDefault="000816C1" w:rsidP="005D0CFB">
            <w:pPr>
              <w:rPr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48347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A2" w:rsidRPr="0028794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E20A2" w:rsidRPr="0028794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E20A2" w:rsidRPr="0028794A">
              <w:rPr>
                <w:sz w:val="16"/>
                <w:szCs w:val="16"/>
              </w:rPr>
              <w:t>En cours d’implantation</w:t>
            </w:r>
          </w:p>
          <w:p w:rsidR="000E20A2" w:rsidRPr="0028794A" w:rsidRDefault="000816C1" w:rsidP="005D0CFB">
            <w:pPr>
              <w:rPr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2562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A2" w:rsidRPr="0028794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E20A2" w:rsidRPr="0028794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E20A2" w:rsidRPr="0028794A">
              <w:rPr>
                <w:sz w:val="16"/>
                <w:szCs w:val="16"/>
              </w:rPr>
              <w:t>Modifiée*</w:t>
            </w:r>
          </w:p>
          <w:p w:rsidR="000E20A2" w:rsidRPr="0028794A" w:rsidRDefault="000816C1" w:rsidP="005D0CFB">
            <w:pPr>
              <w:rPr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76445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A2" w:rsidRPr="0028794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E20A2" w:rsidRPr="0028794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E20A2" w:rsidRPr="0028794A">
              <w:rPr>
                <w:sz w:val="16"/>
                <w:szCs w:val="16"/>
              </w:rPr>
              <w:t xml:space="preserve">Abandonnée* </w:t>
            </w:r>
          </w:p>
          <w:p w:rsidR="000E20A2" w:rsidRPr="0028794A" w:rsidRDefault="000816C1" w:rsidP="005D0CFB">
            <w:pPr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53333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A2" w:rsidRPr="0028794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E20A2" w:rsidRPr="0028794A">
              <w:rPr>
                <w:sz w:val="16"/>
                <w:szCs w:val="16"/>
              </w:rPr>
              <w:t xml:space="preserve"> En suspens*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0E20A2" w:rsidRDefault="000E20A2" w:rsidP="005D0C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657" w:type="dxa"/>
            <w:vMerge/>
            <w:tcBorders>
              <w:top w:val="single" w:sz="2" w:space="0" w:color="auto"/>
              <w:right w:val="single" w:sz="4" w:space="0" w:color="auto"/>
            </w:tcBorders>
          </w:tcPr>
          <w:p w:rsidR="000E20A2" w:rsidRDefault="000E20A2" w:rsidP="005D0CFB">
            <w:pPr>
              <w:spacing w:before="40"/>
              <w:rPr>
                <w:sz w:val="20"/>
                <w:szCs w:val="20"/>
              </w:rPr>
            </w:pPr>
          </w:p>
        </w:tc>
      </w:tr>
      <w:tr w:rsidR="000E20A2" w:rsidTr="005D0CFB">
        <w:trPr>
          <w:trHeight w:val="332"/>
        </w:trPr>
        <w:tc>
          <w:tcPr>
            <w:tcW w:w="3715" w:type="dxa"/>
            <w:tcBorders>
              <w:top w:val="single" w:sz="2" w:space="0" w:color="auto"/>
              <w:bottom w:val="single" w:sz="2" w:space="0" w:color="auto"/>
              <w:right w:val="thinThickThinSmallGap" w:sz="24" w:space="0" w:color="auto"/>
            </w:tcBorders>
            <w:shd w:val="clear" w:color="auto" w:fill="0070C0"/>
            <w:vAlign w:val="center"/>
          </w:tcPr>
          <w:p w:rsidR="000E20A2" w:rsidRPr="0028794A" w:rsidRDefault="000E20A2" w:rsidP="005D0CFB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28794A">
              <w:rPr>
                <w:b/>
                <w:color w:val="FFFFFF" w:themeColor="background1"/>
                <w:sz w:val="18"/>
                <w:szCs w:val="18"/>
              </w:rPr>
              <w:t>Actions réalisées en supplément, s’il y a lieu</w:t>
            </w:r>
          </w:p>
        </w:tc>
        <w:tc>
          <w:tcPr>
            <w:tcW w:w="2977" w:type="dxa"/>
            <w:tcBorders>
              <w:top w:val="single" w:sz="2" w:space="0" w:color="auto"/>
              <w:left w:val="thinThickThinSmallGap" w:sz="24" w:space="0" w:color="auto"/>
              <w:bottom w:val="single" w:sz="2" w:space="0" w:color="auto"/>
            </w:tcBorders>
            <w:shd w:val="clear" w:color="auto" w:fill="AFE1F3"/>
            <w:vAlign w:val="center"/>
          </w:tcPr>
          <w:p w:rsidR="000E20A2" w:rsidRPr="0028794A" w:rsidRDefault="000E20A2" w:rsidP="005D0CFB">
            <w:pPr>
              <w:rPr>
                <w:b/>
                <w:sz w:val="18"/>
                <w:szCs w:val="18"/>
              </w:rPr>
            </w:pPr>
            <w:r w:rsidRPr="006C5BA1">
              <w:rPr>
                <w:b/>
                <w:sz w:val="18"/>
                <w:szCs w:val="18"/>
              </w:rPr>
              <w:t>État d’avancement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FE1F3"/>
            <w:vAlign w:val="center"/>
          </w:tcPr>
          <w:p w:rsidR="000E20A2" w:rsidRPr="0028794A" w:rsidRDefault="000E20A2" w:rsidP="005D0CFB">
            <w:pPr>
              <w:ind w:left="34"/>
              <w:rPr>
                <w:b/>
                <w:sz w:val="18"/>
                <w:szCs w:val="18"/>
              </w:rPr>
            </w:pPr>
            <w:r w:rsidRPr="0028794A">
              <w:rPr>
                <w:b/>
                <w:sz w:val="18"/>
                <w:szCs w:val="18"/>
              </w:rPr>
              <w:t>Commentaires sur l’</w:t>
            </w:r>
            <w:r>
              <w:rPr>
                <w:b/>
                <w:sz w:val="18"/>
                <w:szCs w:val="18"/>
              </w:rPr>
              <w:t>action</w:t>
            </w:r>
          </w:p>
        </w:tc>
        <w:tc>
          <w:tcPr>
            <w:tcW w:w="3657" w:type="dxa"/>
            <w:vMerge/>
            <w:tcBorders>
              <w:right w:val="single" w:sz="4" w:space="0" w:color="auto"/>
            </w:tcBorders>
          </w:tcPr>
          <w:p w:rsidR="000E20A2" w:rsidRDefault="000E20A2" w:rsidP="005D0CFB">
            <w:pPr>
              <w:widowControl w:val="0"/>
              <w:rPr>
                <w:sz w:val="20"/>
                <w:szCs w:val="20"/>
              </w:rPr>
            </w:pPr>
          </w:p>
        </w:tc>
      </w:tr>
      <w:tr w:rsidR="000E20A2" w:rsidTr="005D0CFB">
        <w:trPr>
          <w:trHeight w:val="830"/>
        </w:trPr>
        <w:tc>
          <w:tcPr>
            <w:tcW w:w="3715" w:type="dxa"/>
            <w:tcBorders>
              <w:top w:val="single" w:sz="2" w:space="0" w:color="auto"/>
              <w:bottom w:val="single" w:sz="2" w:space="0" w:color="auto"/>
              <w:right w:val="thinThickThinSmallGap" w:sz="24" w:space="0" w:color="auto"/>
            </w:tcBorders>
          </w:tcPr>
          <w:p w:rsidR="000E20A2" w:rsidRPr="00DC2677" w:rsidRDefault="000E20A2" w:rsidP="005D0CFB">
            <w:pPr>
              <w:widowControl w:val="0"/>
              <w:spacing w:before="40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thinThickThinSmallGap" w:sz="24" w:space="0" w:color="auto"/>
              <w:bottom w:val="single" w:sz="2" w:space="0" w:color="auto"/>
            </w:tcBorders>
          </w:tcPr>
          <w:p w:rsidR="000E20A2" w:rsidRPr="00A4777B" w:rsidRDefault="000816C1" w:rsidP="005D0CFB">
            <w:pPr>
              <w:rPr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22386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E20A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E20A2" w:rsidRPr="0028794A">
              <w:rPr>
                <w:sz w:val="16"/>
                <w:szCs w:val="16"/>
              </w:rPr>
              <w:t>Complétée (action terminée)</w:t>
            </w:r>
          </w:p>
          <w:p w:rsidR="000E20A2" w:rsidRPr="00A4777B" w:rsidRDefault="000816C1" w:rsidP="005D0CFB">
            <w:pPr>
              <w:ind w:left="170" w:hanging="170"/>
              <w:rPr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43112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E20A2">
              <w:rPr>
                <w:sz w:val="18"/>
                <w:szCs w:val="18"/>
              </w:rPr>
              <w:t xml:space="preserve"> </w:t>
            </w:r>
            <w:r w:rsidR="000E20A2" w:rsidRPr="0028794A">
              <w:rPr>
                <w:sz w:val="16"/>
                <w:szCs w:val="16"/>
              </w:rPr>
              <w:t>Intégrée aux pratiques (effectuée sur une base régulière)</w:t>
            </w:r>
          </w:p>
          <w:p w:rsidR="000E20A2" w:rsidRPr="006D29EF" w:rsidRDefault="000816C1" w:rsidP="005D0CFB">
            <w:pPr>
              <w:rPr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94036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E20A2" w:rsidRPr="00A4777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E20A2" w:rsidRPr="0028794A">
              <w:rPr>
                <w:sz w:val="16"/>
                <w:szCs w:val="16"/>
              </w:rPr>
              <w:t>En cours d’implantation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0E20A2" w:rsidRPr="00250400" w:rsidRDefault="000E20A2" w:rsidP="005D0CFB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657" w:type="dxa"/>
            <w:vMerge/>
            <w:tcBorders>
              <w:right w:val="single" w:sz="4" w:space="0" w:color="auto"/>
            </w:tcBorders>
          </w:tcPr>
          <w:p w:rsidR="000E20A2" w:rsidRDefault="000E20A2" w:rsidP="005D0CFB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0E20A2" w:rsidRDefault="000E20A2" w:rsidP="00FD2560">
      <w:pPr>
        <w:spacing w:line="240" w:lineRule="auto"/>
        <w:rPr>
          <w:rFonts w:cstheme="minorHAnsi"/>
          <w:b/>
        </w:rPr>
      </w:pPr>
    </w:p>
    <w:tbl>
      <w:tblPr>
        <w:tblStyle w:val="Grilledutableau"/>
        <w:tblW w:w="13467" w:type="dxa"/>
        <w:tblInd w:w="-176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715"/>
        <w:gridCol w:w="2977"/>
        <w:gridCol w:w="3118"/>
        <w:gridCol w:w="3657"/>
      </w:tblGrid>
      <w:tr w:rsidR="00C75D4E" w:rsidTr="005D0CFB">
        <w:tc>
          <w:tcPr>
            <w:tcW w:w="134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D4E" w:rsidRPr="00327525" w:rsidRDefault="00C75D4E" w:rsidP="005704D4">
            <w:pPr>
              <w:tabs>
                <w:tab w:val="left" w:pos="3270"/>
              </w:tabs>
              <w:rPr>
                <w:b/>
                <w:sz w:val="20"/>
                <w:szCs w:val="20"/>
              </w:rPr>
            </w:pPr>
            <w:r w:rsidRPr="009F4510">
              <w:rPr>
                <w:b/>
                <w:sz w:val="20"/>
                <w:szCs w:val="20"/>
              </w:rPr>
              <w:t xml:space="preserve">Rappel de la recommandation </w:t>
            </w:r>
            <w:r>
              <w:rPr>
                <w:b/>
                <w:sz w:val="20"/>
                <w:szCs w:val="20"/>
              </w:rPr>
              <w:t>3</w:t>
            </w:r>
            <w:r w:rsidRPr="009F4510">
              <w:rPr>
                <w:b/>
                <w:sz w:val="20"/>
                <w:szCs w:val="20"/>
              </w:rPr>
              <w:t xml:space="preserve"> : </w:t>
            </w:r>
            <w:sdt>
              <w:sdtPr>
                <w:rPr>
                  <w:sz w:val="20"/>
                  <w:szCs w:val="20"/>
                </w:rPr>
                <w:id w:val="-292371607"/>
                <w:placeholder>
                  <w:docPart w:val="A5090AADF86C4D89AF4553A31B26FB11"/>
                </w:placeholder>
                <w:showingPlcHdr/>
              </w:sdtPr>
              <w:sdtEndPr/>
              <w:sdtContent>
                <w:r w:rsidR="005704D4" w:rsidRPr="00D9568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C75D4E" w:rsidRPr="00F0215B" w:rsidTr="005D0CFB">
        <w:tc>
          <w:tcPr>
            <w:tcW w:w="1346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75D4E" w:rsidRPr="00F0215B" w:rsidRDefault="00C75D4E" w:rsidP="005704D4">
            <w:pPr>
              <w:spacing w:before="40" w:after="40"/>
              <w:rPr>
                <w:sz w:val="20"/>
                <w:szCs w:val="20"/>
              </w:rPr>
            </w:pPr>
            <w:r w:rsidRPr="00F0215B">
              <w:rPr>
                <w:b/>
                <w:sz w:val="20"/>
                <w:szCs w:val="20"/>
              </w:rPr>
              <w:t>Objectif :</w:t>
            </w:r>
            <w:r w:rsidRPr="00F0215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10479883"/>
                <w:placeholder>
                  <w:docPart w:val="A5090AADF86C4D89AF4553A31B26FB11"/>
                </w:placeholder>
                <w:showingPlcHdr/>
              </w:sdtPr>
              <w:sdtEndPr/>
              <w:sdtContent>
                <w:r w:rsidR="005704D4" w:rsidRPr="00D9568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C75D4E" w:rsidRPr="00770506" w:rsidTr="005D0CFB">
        <w:trPr>
          <w:trHeight w:val="331"/>
        </w:trPr>
        <w:tc>
          <w:tcPr>
            <w:tcW w:w="3715" w:type="dxa"/>
            <w:vMerge w:val="restart"/>
            <w:tcBorders>
              <w:top w:val="single" w:sz="2" w:space="0" w:color="auto"/>
              <w:right w:val="thinThickThinSmallGap" w:sz="24" w:space="0" w:color="auto"/>
            </w:tcBorders>
            <w:shd w:val="clear" w:color="auto" w:fill="0070C0"/>
            <w:vAlign w:val="center"/>
          </w:tcPr>
          <w:p w:rsidR="00C75D4E" w:rsidRPr="00E638F6" w:rsidRDefault="00C75D4E" w:rsidP="005D0CFB">
            <w:pPr>
              <w:rPr>
                <w:sz w:val="18"/>
                <w:szCs w:val="18"/>
              </w:rPr>
            </w:pPr>
            <w:r w:rsidRPr="00E638F6">
              <w:rPr>
                <w:b/>
                <w:color w:val="FFFFFF" w:themeColor="background1"/>
                <w:sz w:val="18"/>
                <w:szCs w:val="18"/>
              </w:rPr>
              <w:t>Actions planifiées pour atteindre l’objectif</w:t>
            </w:r>
          </w:p>
        </w:tc>
        <w:tc>
          <w:tcPr>
            <w:tcW w:w="9752" w:type="dxa"/>
            <w:gridSpan w:val="3"/>
            <w:tcBorders>
              <w:top w:val="single" w:sz="2" w:space="0" w:color="auto"/>
              <w:left w:val="thinThickThinSmallGap" w:sz="24" w:space="0" w:color="auto"/>
              <w:bottom w:val="single" w:sz="2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75D4E" w:rsidRPr="006C5BA1" w:rsidRDefault="00C75D4E" w:rsidP="005D0CFB">
            <w:pPr>
              <w:jc w:val="center"/>
              <w:rPr>
                <w:b/>
                <w:sz w:val="24"/>
                <w:szCs w:val="24"/>
              </w:rPr>
            </w:pPr>
            <w:r w:rsidRPr="006C5BA1">
              <w:rPr>
                <w:b/>
                <w:caps/>
                <w:color w:val="FFFFFF" w:themeColor="background1"/>
                <w:sz w:val="24"/>
                <w:szCs w:val="24"/>
              </w:rPr>
              <w:t>Bilan Après 2 ans</w:t>
            </w:r>
          </w:p>
        </w:tc>
      </w:tr>
      <w:tr w:rsidR="00C75D4E" w:rsidRPr="009D2884" w:rsidTr="005D0CFB">
        <w:trPr>
          <w:trHeight w:val="407"/>
        </w:trPr>
        <w:tc>
          <w:tcPr>
            <w:tcW w:w="3715" w:type="dxa"/>
            <w:vMerge/>
            <w:tcBorders>
              <w:right w:val="thinThickThinSmallGap" w:sz="24" w:space="0" w:color="auto"/>
            </w:tcBorders>
            <w:shd w:val="clear" w:color="auto" w:fill="0070C0"/>
          </w:tcPr>
          <w:p w:rsidR="00C75D4E" w:rsidRPr="00250400" w:rsidRDefault="00C75D4E" w:rsidP="005D0CF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thinThickThinSmallGap" w:sz="24" w:space="0" w:color="auto"/>
              <w:bottom w:val="single" w:sz="2" w:space="0" w:color="auto"/>
            </w:tcBorders>
            <w:shd w:val="clear" w:color="auto" w:fill="AFE1F3"/>
            <w:vAlign w:val="center"/>
          </w:tcPr>
          <w:p w:rsidR="00C75D4E" w:rsidRPr="006C5BA1" w:rsidRDefault="00C75D4E" w:rsidP="005D0CFB">
            <w:pPr>
              <w:rPr>
                <w:b/>
                <w:sz w:val="18"/>
                <w:szCs w:val="18"/>
              </w:rPr>
            </w:pPr>
            <w:r w:rsidRPr="006C5BA1">
              <w:rPr>
                <w:b/>
                <w:sz w:val="18"/>
                <w:szCs w:val="18"/>
              </w:rPr>
              <w:t>État d’avancement</w:t>
            </w:r>
          </w:p>
          <w:p w:rsidR="00C75D4E" w:rsidRPr="006C5BA1" w:rsidRDefault="00C75D4E" w:rsidP="005D0CFB">
            <w:pPr>
              <w:rPr>
                <w:i/>
                <w:sz w:val="18"/>
                <w:szCs w:val="18"/>
              </w:rPr>
            </w:pPr>
            <w:r w:rsidRPr="006C5BA1">
              <w:rPr>
                <w:i/>
                <w:sz w:val="18"/>
                <w:szCs w:val="18"/>
              </w:rPr>
              <w:t>(*veuillez préciser)</w:t>
            </w:r>
          </w:p>
        </w:tc>
        <w:tc>
          <w:tcPr>
            <w:tcW w:w="3118" w:type="dxa"/>
            <w:tcBorders>
              <w:top w:val="single" w:sz="2" w:space="0" w:color="auto"/>
            </w:tcBorders>
            <w:shd w:val="clear" w:color="auto" w:fill="AFE1F3"/>
            <w:vAlign w:val="center"/>
          </w:tcPr>
          <w:p w:rsidR="00C75D4E" w:rsidRPr="006C5BA1" w:rsidRDefault="00C75D4E" w:rsidP="005D0CFB">
            <w:pPr>
              <w:ind w:left="34"/>
              <w:rPr>
                <w:b/>
                <w:sz w:val="18"/>
                <w:szCs w:val="18"/>
              </w:rPr>
            </w:pPr>
            <w:r w:rsidRPr="006C5BA1">
              <w:rPr>
                <w:b/>
                <w:sz w:val="18"/>
                <w:szCs w:val="18"/>
              </w:rPr>
              <w:t>Commentaires sur l</w:t>
            </w:r>
            <w:r>
              <w:rPr>
                <w:b/>
                <w:sz w:val="18"/>
                <w:szCs w:val="18"/>
              </w:rPr>
              <w:t>’action</w:t>
            </w:r>
          </w:p>
        </w:tc>
        <w:tc>
          <w:tcPr>
            <w:tcW w:w="3657" w:type="dxa"/>
            <w:tcBorders>
              <w:right w:val="single" w:sz="4" w:space="0" w:color="auto"/>
            </w:tcBorders>
            <w:shd w:val="clear" w:color="auto" w:fill="AFE1F3"/>
            <w:vAlign w:val="center"/>
          </w:tcPr>
          <w:p w:rsidR="00C75D4E" w:rsidRPr="006C5BA1" w:rsidRDefault="00C75D4E" w:rsidP="005D0CFB">
            <w:pPr>
              <w:ind w:left="176" w:hanging="176"/>
              <w:rPr>
                <w:sz w:val="18"/>
                <w:szCs w:val="18"/>
              </w:rPr>
            </w:pPr>
            <w:r w:rsidRPr="006C5BA1">
              <w:rPr>
                <w:b/>
                <w:sz w:val="18"/>
                <w:szCs w:val="18"/>
              </w:rPr>
              <w:t>Effet</w:t>
            </w:r>
            <w:r w:rsidRPr="00360E5C">
              <w:rPr>
                <w:b/>
                <w:color w:val="000000" w:themeColor="text1"/>
                <w:sz w:val="18"/>
                <w:szCs w:val="18"/>
              </w:rPr>
              <w:t xml:space="preserve"> des actio</w:t>
            </w:r>
            <w:r>
              <w:rPr>
                <w:b/>
                <w:color w:val="000000" w:themeColor="text1"/>
                <w:sz w:val="18"/>
                <w:szCs w:val="18"/>
              </w:rPr>
              <w:t>ns réalisées sur l’</w:t>
            </w:r>
            <w:r w:rsidRPr="00360E5C">
              <w:rPr>
                <w:b/>
                <w:color w:val="000000" w:themeColor="text1"/>
                <w:sz w:val="18"/>
                <w:szCs w:val="18"/>
              </w:rPr>
              <w:t>objectif</w:t>
            </w:r>
          </w:p>
        </w:tc>
      </w:tr>
      <w:tr w:rsidR="00C75D4E" w:rsidTr="005D0CFB">
        <w:trPr>
          <w:trHeight w:val="1181"/>
        </w:trPr>
        <w:tc>
          <w:tcPr>
            <w:tcW w:w="3715" w:type="dxa"/>
            <w:tcBorders>
              <w:top w:val="single" w:sz="2" w:space="0" w:color="auto"/>
              <w:bottom w:val="single" w:sz="2" w:space="0" w:color="auto"/>
              <w:right w:val="thinThickThinSmallGap" w:sz="24" w:space="0" w:color="auto"/>
            </w:tcBorders>
          </w:tcPr>
          <w:p w:rsidR="00C75D4E" w:rsidRPr="00C75D4E" w:rsidRDefault="00C75D4E" w:rsidP="00C75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thinThickThinSmallGap" w:sz="24" w:space="0" w:color="auto"/>
              <w:bottom w:val="single" w:sz="2" w:space="0" w:color="auto"/>
            </w:tcBorders>
          </w:tcPr>
          <w:p w:rsidR="00C75D4E" w:rsidRPr="0028794A" w:rsidRDefault="000816C1" w:rsidP="005D0CFB">
            <w:pPr>
              <w:ind w:left="170" w:hanging="170"/>
              <w:rPr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58618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D4E" w:rsidRPr="0028794A">
                  <w:rPr>
                    <w:rFonts w:ascii="MS Gothic" w:eastAsia="MS Gothic" w:hAnsi="Verdana" w:hint="eastAsia"/>
                    <w:sz w:val="16"/>
                    <w:szCs w:val="16"/>
                  </w:rPr>
                  <w:t>☐</w:t>
                </w:r>
              </w:sdtContent>
            </w:sdt>
            <w:r w:rsidR="00C75D4E" w:rsidRPr="0028794A">
              <w:rPr>
                <w:sz w:val="16"/>
                <w:szCs w:val="16"/>
              </w:rPr>
              <w:t xml:space="preserve"> Complétée (action terminée)</w:t>
            </w:r>
          </w:p>
          <w:p w:rsidR="00C75D4E" w:rsidRPr="0028794A" w:rsidRDefault="000816C1" w:rsidP="005D0CFB">
            <w:pPr>
              <w:ind w:left="170" w:hanging="170"/>
              <w:rPr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42585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D4E" w:rsidRPr="0028794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75D4E" w:rsidRPr="0028794A">
              <w:rPr>
                <w:sz w:val="16"/>
                <w:szCs w:val="16"/>
              </w:rPr>
              <w:t xml:space="preserve"> Intégrée aux pratiques (effectuée sur une base régulière)</w:t>
            </w:r>
          </w:p>
          <w:p w:rsidR="00C75D4E" w:rsidRPr="0028794A" w:rsidRDefault="000816C1" w:rsidP="005D0CFB">
            <w:pPr>
              <w:rPr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91952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D4E" w:rsidRPr="0028794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75D4E" w:rsidRPr="0028794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75D4E" w:rsidRPr="0028794A">
              <w:rPr>
                <w:sz w:val="16"/>
                <w:szCs w:val="16"/>
              </w:rPr>
              <w:t>En cours d’implantation</w:t>
            </w:r>
          </w:p>
          <w:p w:rsidR="00C75D4E" w:rsidRPr="0028794A" w:rsidRDefault="000816C1" w:rsidP="005D0CFB">
            <w:pPr>
              <w:rPr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19419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D4E" w:rsidRPr="0028794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75D4E" w:rsidRPr="0028794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75D4E" w:rsidRPr="0028794A">
              <w:rPr>
                <w:sz w:val="16"/>
                <w:szCs w:val="16"/>
              </w:rPr>
              <w:t>Modifiée*</w:t>
            </w:r>
          </w:p>
          <w:p w:rsidR="00C75D4E" w:rsidRPr="0028794A" w:rsidRDefault="000816C1" w:rsidP="005D0CFB">
            <w:pPr>
              <w:rPr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74271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D4E" w:rsidRPr="0028794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75D4E" w:rsidRPr="0028794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75D4E" w:rsidRPr="0028794A">
              <w:rPr>
                <w:sz w:val="16"/>
                <w:szCs w:val="16"/>
              </w:rPr>
              <w:t>Abandonnée*</w:t>
            </w:r>
          </w:p>
          <w:p w:rsidR="00C75D4E" w:rsidRPr="0028794A" w:rsidRDefault="000816C1" w:rsidP="005D0CFB">
            <w:pPr>
              <w:rPr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29598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D4E" w:rsidRPr="0028794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75D4E" w:rsidRPr="0028794A">
              <w:rPr>
                <w:sz w:val="16"/>
                <w:szCs w:val="16"/>
              </w:rPr>
              <w:t xml:space="preserve"> En suspens*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C75D4E" w:rsidRDefault="00C75D4E" w:rsidP="005D0C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657" w:type="dxa"/>
            <w:vMerge w:val="restart"/>
            <w:tcBorders>
              <w:top w:val="single" w:sz="2" w:space="0" w:color="auto"/>
              <w:right w:val="single" w:sz="4" w:space="0" w:color="auto"/>
            </w:tcBorders>
          </w:tcPr>
          <w:p w:rsidR="00C75D4E" w:rsidRDefault="00C75D4E" w:rsidP="005D0CFB">
            <w:pPr>
              <w:spacing w:before="40"/>
              <w:rPr>
                <w:sz w:val="20"/>
                <w:szCs w:val="20"/>
              </w:rPr>
            </w:pPr>
          </w:p>
        </w:tc>
      </w:tr>
      <w:tr w:rsidR="00C75D4E" w:rsidTr="005D0CFB">
        <w:trPr>
          <w:trHeight w:val="1181"/>
        </w:trPr>
        <w:tc>
          <w:tcPr>
            <w:tcW w:w="3715" w:type="dxa"/>
            <w:tcBorders>
              <w:top w:val="single" w:sz="2" w:space="0" w:color="auto"/>
              <w:bottom w:val="single" w:sz="2" w:space="0" w:color="auto"/>
              <w:right w:val="thinThickThinSmallGap" w:sz="24" w:space="0" w:color="auto"/>
            </w:tcBorders>
          </w:tcPr>
          <w:p w:rsidR="00C75D4E" w:rsidRPr="00C75D4E" w:rsidRDefault="00C75D4E" w:rsidP="005704D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thinThickThinSmallGap" w:sz="24" w:space="0" w:color="auto"/>
              <w:bottom w:val="single" w:sz="2" w:space="0" w:color="auto"/>
            </w:tcBorders>
          </w:tcPr>
          <w:p w:rsidR="00C75D4E" w:rsidRPr="0028794A" w:rsidRDefault="000816C1" w:rsidP="005D0CFB">
            <w:pPr>
              <w:rPr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213918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D4E" w:rsidRPr="0028794A">
                  <w:rPr>
                    <w:rFonts w:ascii="MS Gothic" w:eastAsia="MS Gothic" w:hAnsi="Verdana" w:hint="eastAsia"/>
                    <w:sz w:val="16"/>
                    <w:szCs w:val="16"/>
                  </w:rPr>
                  <w:t>☐</w:t>
                </w:r>
              </w:sdtContent>
            </w:sdt>
            <w:r w:rsidR="00C75D4E" w:rsidRPr="0028794A">
              <w:rPr>
                <w:sz w:val="16"/>
                <w:szCs w:val="16"/>
              </w:rPr>
              <w:t xml:space="preserve"> Complétée (action terminée) </w:t>
            </w:r>
          </w:p>
          <w:p w:rsidR="00C75D4E" w:rsidRPr="0028794A" w:rsidRDefault="000816C1" w:rsidP="005D0CFB">
            <w:pPr>
              <w:ind w:left="170" w:hanging="170"/>
              <w:rPr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51291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D4E" w:rsidRPr="0028794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75D4E" w:rsidRPr="0028794A">
              <w:rPr>
                <w:sz w:val="16"/>
                <w:szCs w:val="16"/>
              </w:rPr>
              <w:t xml:space="preserve"> Intégrée aux pratiques (effectuée sur une base régulière)</w:t>
            </w:r>
          </w:p>
          <w:p w:rsidR="00C75D4E" w:rsidRPr="0028794A" w:rsidRDefault="000816C1" w:rsidP="005D0CFB">
            <w:pPr>
              <w:rPr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23563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D4E" w:rsidRPr="0028794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75D4E" w:rsidRPr="0028794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75D4E" w:rsidRPr="0028794A">
              <w:rPr>
                <w:sz w:val="16"/>
                <w:szCs w:val="16"/>
              </w:rPr>
              <w:t>En cours d’implantation</w:t>
            </w:r>
          </w:p>
          <w:p w:rsidR="00C75D4E" w:rsidRPr="0028794A" w:rsidRDefault="000816C1" w:rsidP="005D0CFB">
            <w:pPr>
              <w:rPr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0920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D4E" w:rsidRPr="0028794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75D4E" w:rsidRPr="0028794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75D4E" w:rsidRPr="0028794A">
              <w:rPr>
                <w:sz w:val="16"/>
                <w:szCs w:val="16"/>
              </w:rPr>
              <w:t>Modifiée*</w:t>
            </w:r>
          </w:p>
          <w:p w:rsidR="00C75D4E" w:rsidRPr="0028794A" w:rsidRDefault="000816C1" w:rsidP="005D0CFB">
            <w:pPr>
              <w:rPr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3118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D4E" w:rsidRPr="0028794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75D4E" w:rsidRPr="0028794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75D4E" w:rsidRPr="0028794A">
              <w:rPr>
                <w:sz w:val="16"/>
                <w:szCs w:val="16"/>
              </w:rPr>
              <w:t xml:space="preserve">Abandonnée* </w:t>
            </w:r>
          </w:p>
          <w:p w:rsidR="00C75D4E" w:rsidRPr="0028794A" w:rsidRDefault="000816C1" w:rsidP="005D0CFB">
            <w:pPr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3679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D4E" w:rsidRPr="0028794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75D4E" w:rsidRPr="0028794A">
              <w:rPr>
                <w:sz w:val="16"/>
                <w:szCs w:val="16"/>
              </w:rPr>
              <w:t xml:space="preserve"> En suspens*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C75D4E" w:rsidRDefault="00C75D4E" w:rsidP="005D0C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657" w:type="dxa"/>
            <w:vMerge/>
            <w:tcBorders>
              <w:top w:val="single" w:sz="2" w:space="0" w:color="auto"/>
              <w:right w:val="single" w:sz="4" w:space="0" w:color="auto"/>
            </w:tcBorders>
          </w:tcPr>
          <w:p w:rsidR="00C75D4E" w:rsidRDefault="00C75D4E" w:rsidP="005D0CFB">
            <w:pPr>
              <w:spacing w:before="40"/>
              <w:rPr>
                <w:sz w:val="20"/>
                <w:szCs w:val="20"/>
              </w:rPr>
            </w:pPr>
          </w:p>
        </w:tc>
      </w:tr>
      <w:tr w:rsidR="00C75D4E" w:rsidTr="005D0CFB">
        <w:trPr>
          <w:trHeight w:val="332"/>
        </w:trPr>
        <w:tc>
          <w:tcPr>
            <w:tcW w:w="3715" w:type="dxa"/>
            <w:tcBorders>
              <w:top w:val="single" w:sz="2" w:space="0" w:color="auto"/>
              <w:bottom w:val="single" w:sz="2" w:space="0" w:color="auto"/>
              <w:right w:val="thinThickThinSmallGap" w:sz="24" w:space="0" w:color="auto"/>
            </w:tcBorders>
            <w:shd w:val="clear" w:color="auto" w:fill="0070C0"/>
            <w:vAlign w:val="center"/>
          </w:tcPr>
          <w:p w:rsidR="00C75D4E" w:rsidRPr="0028794A" w:rsidRDefault="00C75D4E" w:rsidP="005D0CFB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28794A">
              <w:rPr>
                <w:b/>
                <w:color w:val="FFFFFF" w:themeColor="background1"/>
                <w:sz w:val="18"/>
                <w:szCs w:val="18"/>
              </w:rPr>
              <w:t>Actions réalisées en supplément, s’il y a lieu</w:t>
            </w:r>
          </w:p>
        </w:tc>
        <w:tc>
          <w:tcPr>
            <w:tcW w:w="2977" w:type="dxa"/>
            <w:tcBorders>
              <w:top w:val="single" w:sz="2" w:space="0" w:color="auto"/>
              <w:left w:val="thinThickThinSmallGap" w:sz="24" w:space="0" w:color="auto"/>
              <w:bottom w:val="single" w:sz="2" w:space="0" w:color="auto"/>
            </w:tcBorders>
            <w:shd w:val="clear" w:color="auto" w:fill="AFE1F3"/>
            <w:vAlign w:val="center"/>
          </w:tcPr>
          <w:p w:rsidR="00C75D4E" w:rsidRPr="0028794A" w:rsidRDefault="00C75D4E" w:rsidP="005D0CFB">
            <w:pPr>
              <w:rPr>
                <w:b/>
                <w:sz w:val="18"/>
                <w:szCs w:val="18"/>
              </w:rPr>
            </w:pPr>
            <w:r w:rsidRPr="006C5BA1">
              <w:rPr>
                <w:b/>
                <w:sz w:val="18"/>
                <w:szCs w:val="18"/>
              </w:rPr>
              <w:t>État d’avancement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FE1F3"/>
            <w:vAlign w:val="center"/>
          </w:tcPr>
          <w:p w:rsidR="00C75D4E" w:rsidRPr="0028794A" w:rsidRDefault="00C75D4E" w:rsidP="005D0CFB">
            <w:pPr>
              <w:ind w:left="34"/>
              <w:rPr>
                <w:b/>
                <w:sz w:val="18"/>
                <w:szCs w:val="18"/>
              </w:rPr>
            </w:pPr>
            <w:r w:rsidRPr="0028794A">
              <w:rPr>
                <w:b/>
                <w:sz w:val="18"/>
                <w:szCs w:val="18"/>
              </w:rPr>
              <w:t>Commentaires sur l’</w:t>
            </w:r>
            <w:r>
              <w:rPr>
                <w:b/>
                <w:sz w:val="18"/>
                <w:szCs w:val="18"/>
              </w:rPr>
              <w:t>action</w:t>
            </w:r>
          </w:p>
        </w:tc>
        <w:tc>
          <w:tcPr>
            <w:tcW w:w="3657" w:type="dxa"/>
            <w:vMerge/>
            <w:tcBorders>
              <w:right w:val="single" w:sz="4" w:space="0" w:color="auto"/>
            </w:tcBorders>
          </w:tcPr>
          <w:p w:rsidR="00C75D4E" w:rsidRDefault="00C75D4E" w:rsidP="005D0CFB">
            <w:pPr>
              <w:widowControl w:val="0"/>
              <w:rPr>
                <w:sz w:val="20"/>
                <w:szCs w:val="20"/>
              </w:rPr>
            </w:pPr>
          </w:p>
        </w:tc>
      </w:tr>
      <w:tr w:rsidR="00C75D4E" w:rsidTr="005D0CFB">
        <w:trPr>
          <w:trHeight w:val="830"/>
        </w:trPr>
        <w:tc>
          <w:tcPr>
            <w:tcW w:w="3715" w:type="dxa"/>
            <w:tcBorders>
              <w:top w:val="single" w:sz="2" w:space="0" w:color="auto"/>
              <w:bottom w:val="single" w:sz="2" w:space="0" w:color="auto"/>
              <w:right w:val="thinThickThinSmallGap" w:sz="24" w:space="0" w:color="auto"/>
            </w:tcBorders>
          </w:tcPr>
          <w:p w:rsidR="00C75D4E" w:rsidRPr="00DC2677" w:rsidRDefault="00C75D4E" w:rsidP="005D0CFB">
            <w:pPr>
              <w:widowControl w:val="0"/>
              <w:spacing w:before="40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thinThickThinSmallGap" w:sz="24" w:space="0" w:color="auto"/>
              <w:bottom w:val="single" w:sz="2" w:space="0" w:color="auto"/>
            </w:tcBorders>
          </w:tcPr>
          <w:p w:rsidR="00C75D4E" w:rsidRPr="00A4777B" w:rsidRDefault="000816C1" w:rsidP="005D0CFB">
            <w:pPr>
              <w:rPr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5502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D4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75D4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75D4E" w:rsidRPr="0028794A">
              <w:rPr>
                <w:sz w:val="16"/>
                <w:szCs w:val="16"/>
              </w:rPr>
              <w:t>Complétée (action terminée)</w:t>
            </w:r>
          </w:p>
          <w:p w:rsidR="00C75D4E" w:rsidRPr="00A4777B" w:rsidRDefault="000816C1" w:rsidP="005D0CFB">
            <w:pPr>
              <w:ind w:left="170" w:hanging="170"/>
              <w:rPr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80392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D4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75D4E">
              <w:rPr>
                <w:sz w:val="18"/>
                <w:szCs w:val="18"/>
              </w:rPr>
              <w:t xml:space="preserve"> </w:t>
            </w:r>
            <w:r w:rsidR="00C75D4E" w:rsidRPr="0028794A">
              <w:rPr>
                <w:sz w:val="16"/>
                <w:szCs w:val="16"/>
              </w:rPr>
              <w:t>Intégrée aux pratiques (effectuée sur une base régulière)</w:t>
            </w:r>
          </w:p>
          <w:p w:rsidR="00C75D4E" w:rsidRPr="006D29EF" w:rsidRDefault="000816C1" w:rsidP="005D0CFB">
            <w:pPr>
              <w:rPr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65127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D4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75D4E" w:rsidRPr="00A4777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75D4E" w:rsidRPr="0028794A">
              <w:rPr>
                <w:sz w:val="16"/>
                <w:szCs w:val="16"/>
              </w:rPr>
              <w:t>En cours d’implantation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C75D4E" w:rsidRPr="00250400" w:rsidRDefault="00C75D4E" w:rsidP="005D0CFB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657" w:type="dxa"/>
            <w:vMerge/>
            <w:tcBorders>
              <w:right w:val="single" w:sz="4" w:space="0" w:color="auto"/>
            </w:tcBorders>
          </w:tcPr>
          <w:p w:rsidR="00C75D4E" w:rsidRDefault="00C75D4E" w:rsidP="005D0CFB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C75D4E" w:rsidRDefault="00C75D4E" w:rsidP="00FD2560">
      <w:pPr>
        <w:spacing w:line="240" w:lineRule="auto"/>
        <w:rPr>
          <w:rFonts w:cstheme="minorHAnsi"/>
          <w:b/>
        </w:rPr>
      </w:pPr>
    </w:p>
    <w:tbl>
      <w:tblPr>
        <w:tblStyle w:val="Grilledutableau"/>
        <w:tblW w:w="13467" w:type="dxa"/>
        <w:tblInd w:w="-176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715"/>
        <w:gridCol w:w="2977"/>
        <w:gridCol w:w="3118"/>
        <w:gridCol w:w="3657"/>
      </w:tblGrid>
      <w:tr w:rsidR="00C75D4E" w:rsidTr="005D0CFB">
        <w:tc>
          <w:tcPr>
            <w:tcW w:w="134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D4E" w:rsidRPr="00327525" w:rsidRDefault="00C75D4E" w:rsidP="005704D4">
            <w:pPr>
              <w:tabs>
                <w:tab w:val="left" w:pos="3270"/>
              </w:tabs>
              <w:rPr>
                <w:b/>
                <w:sz w:val="20"/>
                <w:szCs w:val="20"/>
              </w:rPr>
            </w:pPr>
            <w:r w:rsidRPr="009F4510">
              <w:rPr>
                <w:b/>
                <w:sz w:val="20"/>
                <w:szCs w:val="20"/>
              </w:rPr>
              <w:t xml:space="preserve">Rappel de la recommandation </w:t>
            </w:r>
            <w:r>
              <w:rPr>
                <w:b/>
                <w:sz w:val="20"/>
                <w:szCs w:val="20"/>
              </w:rPr>
              <w:t>4</w:t>
            </w:r>
            <w:r w:rsidRPr="009F4510">
              <w:rPr>
                <w:b/>
                <w:sz w:val="20"/>
                <w:szCs w:val="20"/>
              </w:rPr>
              <w:t xml:space="preserve"> : </w:t>
            </w:r>
            <w:sdt>
              <w:sdtPr>
                <w:rPr>
                  <w:sz w:val="20"/>
                  <w:szCs w:val="20"/>
                </w:rPr>
                <w:id w:val="-490324146"/>
                <w:placeholder>
                  <w:docPart w:val="F839BBF486D64952A14CC4E5E63BD419"/>
                </w:placeholder>
                <w:showingPlcHdr/>
              </w:sdtPr>
              <w:sdtEndPr/>
              <w:sdtContent>
                <w:r w:rsidR="005704D4" w:rsidRPr="00D9568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C75D4E" w:rsidRPr="00F0215B" w:rsidTr="005D0CFB">
        <w:tc>
          <w:tcPr>
            <w:tcW w:w="1346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75D4E" w:rsidRPr="00F0215B" w:rsidRDefault="00C75D4E" w:rsidP="005704D4">
            <w:pPr>
              <w:spacing w:before="40" w:after="40"/>
              <w:rPr>
                <w:sz w:val="20"/>
                <w:szCs w:val="20"/>
              </w:rPr>
            </w:pPr>
            <w:r w:rsidRPr="00F0215B">
              <w:rPr>
                <w:b/>
                <w:sz w:val="20"/>
                <w:szCs w:val="20"/>
              </w:rPr>
              <w:t>Objectif :</w:t>
            </w:r>
            <w:r w:rsidRPr="00F0215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88221627"/>
                <w:placeholder>
                  <w:docPart w:val="F839BBF486D64952A14CC4E5E63BD419"/>
                </w:placeholder>
                <w:showingPlcHdr/>
              </w:sdtPr>
              <w:sdtEndPr/>
              <w:sdtContent>
                <w:r w:rsidR="005704D4" w:rsidRPr="00D9568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C75D4E" w:rsidRPr="00770506" w:rsidTr="005D0CFB">
        <w:trPr>
          <w:trHeight w:val="331"/>
        </w:trPr>
        <w:tc>
          <w:tcPr>
            <w:tcW w:w="3715" w:type="dxa"/>
            <w:vMerge w:val="restart"/>
            <w:tcBorders>
              <w:top w:val="single" w:sz="2" w:space="0" w:color="auto"/>
              <w:right w:val="thinThickThinSmallGap" w:sz="24" w:space="0" w:color="auto"/>
            </w:tcBorders>
            <w:shd w:val="clear" w:color="auto" w:fill="0070C0"/>
            <w:vAlign w:val="center"/>
          </w:tcPr>
          <w:p w:rsidR="00C75D4E" w:rsidRPr="00E638F6" w:rsidRDefault="00C75D4E" w:rsidP="005D0CFB">
            <w:pPr>
              <w:rPr>
                <w:sz w:val="18"/>
                <w:szCs w:val="18"/>
              </w:rPr>
            </w:pPr>
            <w:r w:rsidRPr="00E638F6">
              <w:rPr>
                <w:b/>
                <w:color w:val="FFFFFF" w:themeColor="background1"/>
                <w:sz w:val="18"/>
                <w:szCs w:val="18"/>
              </w:rPr>
              <w:t>Actions planifiées pour atteindre l’objectif</w:t>
            </w:r>
          </w:p>
        </w:tc>
        <w:tc>
          <w:tcPr>
            <w:tcW w:w="9752" w:type="dxa"/>
            <w:gridSpan w:val="3"/>
            <w:tcBorders>
              <w:top w:val="single" w:sz="2" w:space="0" w:color="auto"/>
              <w:left w:val="thinThickThinSmallGap" w:sz="24" w:space="0" w:color="auto"/>
              <w:bottom w:val="single" w:sz="2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75D4E" w:rsidRPr="006C5BA1" w:rsidRDefault="00C75D4E" w:rsidP="005D0CFB">
            <w:pPr>
              <w:jc w:val="center"/>
              <w:rPr>
                <w:b/>
                <w:sz w:val="24"/>
                <w:szCs w:val="24"/>
              </w:rPr>
            </w:pPr>
            <w:r w:rsidRPr="006C5BA1">
              <w:rPr>
                <w:b/>
                <w:caps/>
                <w:color w:val="FFFFFF" w:themeColor="background1"/>
                <w:sz w:val="24"/>
                <w:szCs w:val="24"/>
              </w:rPr>
              <w:t>Bilan Après 2 ans</w:t>
            </w:r>
          </w:p>
        </w:tc>
      </w:tr>
      <w:tr w:rsidR="00C75D4E" w:rsidRPr="009D2884" w:rsidTr="005D0CFB">
        <w:trPr>
          <w:trHeight w:val="407"/>
        </w:trPr>
        <w:tc>
          <w:tcPr>
            <w:tcW w:w="3715" w:type="dxa"/>
            <w:vMerge/>
            <w:tcBorders>
              <w:right w:val="thinThickThinSmallGap" w:sz="24" w:space="0" w:color="auto"/>
            </w:tcBorders>
            <w:shd w:val="clear" w:color="auto" w:fill="0070C0"/>
          </w:tcPr>
          <w:p w:rsidR="00C75D4E" w:rsidRPr="00250400" w:rsidRDefault="00C75D4E" w:rsidP="005D0CF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thinThickThinSmallGap" w:sz="24" w:space="0" w:color="auto"/>
              <w:bottom w:val="single" w:sz="2" w:space="0" w:color="auto"/>
            </w:tcBorders>
            <w:shd w:val="clear" w:color="auto" w:fill="AFE1F3"/>
            <w:vAlign w:val="center"/>
          </w:tcPr>
          <w:p w:rsidR="00C75D4E" w:rsidRPr="006C5BA1" w:rsidRDefault="00C75D4E" w:rsidP="005D0CFB">
            <w:pPr>
              <w:rPr>
                <w:b/>
                <w:sz w:val="18"/>
                <w:szCs w:val="18"/>
              </w:rPr>
            </w:pPr>
            <w:r w:rsidRPr="006C5BA1">
              <w:rPr>
                <w:b/>
                <w:sz w:val="18"/>
                <w:szCs w:val="18"/>
              </w:rPr>
              <w:t>État d’avancement</w:t>
            </w:r>
          </w:p>
          <w:p w:rsidR="00C75D4E" w:rsidRPr="006C5BA1" w:rsidRDefault="00C75D4E" w:rsidP="005D0CFB">
            <w:pPr>
              <w:rPr>
                <w:i/>
                <w:sz w:val="18"/>
                <w:szCs w:val="18"/>
              </w:rPr>
            </w:pPr>
            <w:r w:rsidRPr="006C5BA1">
              <w:rPr>
                <w:i/>
                <w:sz w:val="18"/>
                <w:szCs w:val="18"/>
              </w:rPr>
              <w:t>(*veuillez préciser)</w:t>
            </w:r>
          </w:p>
        </w:tc>
        <w:tc>
          <w:tcPr>
            <w:tcW w:w="3118" w:type="dxa"/>
            <w:tcBorders>
              <w:top w:val="single" w:sz="2" w:space="0" w:color="auto"/>
            </w:tcBorders>
            <w:shd w:val="clear" w:color="auto" w:fill="AFE1F3"/>
            <w:vAlign w:val="center"/>
          </w:tcPr>
          <w:p w:rsidR="00C75D4E" w:rsidRPr="006C5BA1" w:rsidRDefault="00C75D4E" w:rsidP="005D0CFB">
            <w:pPr>
              <w:ind w:left="34"/>
              <w:rPr>
                <w:b/>
                <w:sz w:val="18"/>
                <w:szCs w:val="18"/>
              </w:rPr>
            </w:pPr>
            <w:r w:rsidRPr="006C5BA1">
              <w:rPr>
                <w:b/>
                <w:sz w:val="18"/>
                <w:szCs w:val="18"/>
              </w:rPr>
              <w:t>Commentaires sur l</w:t>
            </w:r>
            <w:r>
              <w:rPr>
                <w:b/>
                <w:sz w:val="18"/>
                <w:szCs w:val="18"/>
              </w:rPr>
              <w:t>’action</w:t>
            </w:r>
          </w:p>
        </w:tc>
        <w:tc>
          <w:tcPr>
            <w:tcW w:w="3657" w:type="dxa"/>
            <w:tcBorders>
              <w:right w:val="single" w:sz="4" w:space="0" w:color="auto"/>
            </w:tcBorders>
            <w:shd w:val="clear" w:color="auto" w:fill="AFE1F3"/>
            <w:vAlign w:val="center"/>
          </w:tcPr>
          <w:p w:rsidR="00C75D4E" w:rsidRPr="006C5BA1" w:rsidRDefault="00C75D4E" w:rsidP="005D0CFB">
            <w:pPr>
              <w:ind w:left="176" w:hanging="176"/>
              <w:rPr>
                <w:sz w:val="18"/>
                <w:szCs w:val="18"/>
              </w:rPr>
            </w:pPr>
            <w:r w:rsidRPr="006C5BA1">
              <w:rPr>
                <w:b/>
                <w:sz w:val="18"/>
                <w:szCs w:val="18"/>
              </w:rPr>
              <w:t>Effet</w:t>
            </w:r>
            <w:r w:rsidRPr="00360E5C">
              <w:rPr>
                <w:b/>
                <w:color w:val="000000" w:themeColor="text1"/>
                <w:sz w:val="18"/>
                <w:szCs w:val="18"/>
              </w:rPr>
              <w:t xml:space="preserve"> des actio</w:t>
            </w:r>
            <w:r>
              <w:rPr>
                <w:b/>
                <w:color w:val="000000" w:themeColor="text1"/>
                <w:sz w:val="18"/>
                <w:szCs w:val="18"/>
              </w:rPr>
              <w:t>ns réalisées sur l’</w:t>
            </w:r>
            <w:r w:rsidRPr="00360E5C">
              <w:rPr>
                <w:b/>
                <w:color w:val="000000" w:themeColor="text1"/>
                <w:sz w:val="18"/>
                <w:szCs w:val="18"/>
              </w:rPr>
              <w:t>objectif</w:t>
            </w:r>
          </w:p>
        </w:tc>
      </w:tr>
      <w:tr w:rsidR="00C75D4E" w:rsidTr="005D0CFB">
        <w:trPr>
          <w:trHeight w:val="1181"/>
        </w:trPr>
        <w:tc>
          <w:tcPr>
            <w:tcW w:w="3715" w:type="dxa"/>
            <w:tcBorders>
              <w:top w:val="single" w:sz="2" w:space="0" w:color="auto"/>
              <w:bottom w:val="single" w:sz="2" w:space="0" w:color="auto"/>
              <w:right w:val="thinThickThinSmallGap" w:sz="24" w:space="0" w:color="auto"/>
            </w:tcBorders>
          </w:tcPr>
          <w:p w:rsidR="00C75D4E" w:rsidRPr="00C75D4E" w:rsidRDefault="00C75D4E" w:rsidP="00C75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thinThickThinSmallGap" w:sz="24" w:space="0" w:color="auto"/>
              <w:bottom w:val="single" w:sz="2" w:space="0" w:color="auto"/>
            </w:tcBorders>
          </w:tcPr>
          <w:p w:rsidR="00C75D4E" w:rsidRPr="0028794A" w:rsidRDefault="000816C1" w:rsidP="005D0CFB">
            <w:pPr>
              <w:ind w:left="170" w:hanging="170"/>
              <w:rPr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33684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D4E" w:rsidRPr="0028794A">
                  <w:rPr>
                    <w:rFonts w:ascii="MS Gothic" w:eastAsia="MS Gothic" w:hAnsi="Verdana" w:hint="eastAsia"/>
                    <w:sz w:val="16"/>
                    <w:szCs w:val="16"/>
                  </w:rPr>
                  <w:t>☐</w:t>
                </w:r>
              </w:sdtContent>
            </w:sdt>
            <w:r w:rsidR="00C75D4E" w:rsidRPr="0028794A">
              <w:rPr>
                <w:sz w:val="16"/>
                <w:szCs w:val="16"/>
              </w:rPr>
              <w:t xml:space="preserve"> Complétée (action terminée)</w:t>
            </w:r>
          </w:p>
          <w:p w:rsidR="00C75D4E" w:rsidRPr="0028794A" w:rsidRDefault="000816C1" w:rsidP="005D0CFB">
            <w:pPr>
              <w:ind w:left="170" w:hanging="170"/>
              <w:rPr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02239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D4E" w:rsidRPr="0028794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75D4E" w:rsidRPr="0028794A">
              <w:rPr>
                <w:sz w:val="16"/>
                <w:szCs w:val="16"/>
              </w:rPr>
              <w:t xml:space="preserve"> Intégrée aux pratiques (effectuée sur une base régulière)</w:t>
            </w:r>
          </w:p>
          <w:p w:rsidR="00C75D4E" w:rsidRPr="0028794A" w:rsidRDefault="000816C1" w:rsidP="005D0CFB">
            <w:pPr>
              <w:rPr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98013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D4E" w:rsidRPr="0028794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75D4E" w:rsidRPr="0028794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75D4E" w:rsidRPr="0028794A">
              <w:rPr>
                <w:sz w:val="16"/>
                <w:szCs w:val="16"/>
              </w:rPr>
              <w:t>En cours d’implantation</w:t>
            </w:r>
          </w:p>
          <w:p w:rsidR="00C75D4E" w:rsidRPr="0028794A" w:rsidRDefault="000816C1" w:rsidP="005D0CFB">
            <w:pPr>
              <w:rPr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62495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D4E" w:rsidRPr="0028794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75D4E" w:rsidRPr="0028794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75D4E" w:rsidRPr="0028794A">
              <w:rPr>
                <w:sz w:val="16"/>
                <w:szCs w:val="16"/>
              </w:rPr>
              <w:t>Modifiée*</w:t>
            </w:r>
          </w:p>
          <w:p w:rsidR="00C75D4E" w:rsidRPr="0028794A" w:rsidRDefault="000816C1" w:rsidP="005D0CFB">
            <w:pPr>
              <w:rPr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39076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D4E" w:rsidRPr="0028794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75D4E" w:rsidRPr="0028794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75D4E" w:rsidRPr="0028794A">
              <w:rPr>
                <w:sz w:val="16"/>
                <w:szCs w:val="16"/>
              </w:rPr>
              <w:t>Abandonnée*</w:t>
            </w:r>
          </w:p>
          <w:p w:rsidR="00C75D4E" w:rsidRPr="0028794A" w:rsidRDefault="000816C1" w:rsidP="005D0CFB">
            <w:pPr>
              <w:rPr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20417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D4E" w:rsidRPr="0028794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75D4E" w:rsidRPr="0028794A">
              <w:rPr>
                <w:sz w:val="16"/>
                <w:szCs w:val="16"/>
              </w:rPr>
              <w:t xml:space="preserve"> En suspens*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C75D4E" w:rsidRDefault="00C75D4E" w:rsidP="005D0C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657" w:type="dxa"/>
            <w:vMerge w:val="restart"/>
            <w:tcBorders>
              <w:top w:val="single" w:sz="2" w:space="0" w:color="auto"/>
              <w:right w:val="single" w:sz="4" w:space="0" w:color="auto"/>
            </w:tcBorders>
          </w:tcPr>
          <w:p w:rsidR="00C75D4E" w:rsidRDefault="00C75D4E" w:rsidP="005D0CFB">
            <w:pPr>
              <w:spacing w:before="40"/>
              <w:rPr>
                <w:sz w:val="20"/>
                <w:szCs w:val="20"/>
              </w:rPr>
            </w:pPr>
          </w:p>
        </w:tc>
      </w:tr>
      <w:tr w:rsidR="00C75D4E" w:rsidTr="005D0CFB">
        <w:trPr>
          <w:trHeight w:val="332"/>
        </w:trPr>
        <w:tc>
          <w:tcPr>
            <w:tcW w:w="3715" w:type="dxa"/>
            <w:tcBorders>
              <w:top w:val="single" w:sz="2" w:space="0" w:color="auto"/>
              <w:bottom w:val="single" w:sz="2" w:space="0" w:color="auto"/>
              <w:right w:val="thinThickThinSmallGap" w:sz="24" w:space="0" w:color="auto"/>
            </w:tcBorders>
            <w:shd w:val="clear" w:color="auto" w:fill="0070C0"/>
            <w:vAlign w:val="center"/>
          </w:tcPr>
          <w:p w:rsidR="00C75D4E" w:rsidRPr="0028794A" w:rsidRDefault="00C75D4E" w:rsidP="005D0CFB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28794A">
              <w:rPr>
                <w:b/>
                <w:color w:val="FFFFFF" w:themeColor="background1"/>
                <w:sz w:val="18"/>
                <w:szCs w:val="18"/>
              </w:rPr>
              <w:t>Actions réalisées en supplément, s’il y a lieu</w:t>
            </w:r>
          </w:p>
        </w:tc>
        <w:tc>
          <w:tcPr>
            <w:tcW w:w="2977" w:type="dxa"/>
            <w:tcBorders>
              <w:top w:val="single" w:sz="2" w:space="0" w:color="auto"/>
              <w:left w:val="thinThickThinSmallGap" w:sz="24" w:space="0" w:color="auto"/>
              <w:bottom w:val="single" w:sz="2" w:space="0" w:color="auto"/>
            </w:tcBorders>
            <w:shd w:val="clear" w:color="auto" w:fill="AFE1F3"/>
            <w:vAlign w:val="center"/>
          </w:tcPr>
          <w:p w:rsidR="00C75D4E" w:rsidRPr="0028794A" w:rsidRDefault="00C75D4E" w:rsidP="005D0CFB">
            <w:pPr>
              <w:rPr>
                <w:b/>
                <w:sz w:val="18"/>
                <w:szCs w:val="18"/>
              </w:rPr>
            </w:pPr>
            <w:r w:rsidRPr="006C5BA1">
              <w:rPr>
                <w:b/>
                <w:sz w:val="18"/>
                <w:szCs w:val="18"/>
              </w:rPr>
              <w:t>État d’avancement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FE1F3"/>
            <w:vAlign w:val="center"/>
          </w:tcPr>
          <w:p w:rsidR="00C75D4E" w:rsidRPr="0028794A" w:rsidRDefault="00C75D4E" w:rsidP="005D0CFB">
            <w:pPr>
              <w:ind w:left="34"/>
              <w:rPr>
                <w:b/>
                <w:sz w:val="18"/>
                <w:szCs w:val="18"/>
              </w:rPr>
            </w:pPr>
            <w:r w:rsidRPr="0028794A">
              <w:rPr>
                <w:b/>
                <w:sz w:val="18"/>
                <w:szCs w:val="18"/>
              </w:rPr>
              <w:t>Commentaires sur l’</w:t>
            </w:r>
            <w:r>
              <w:rPr>
                <w:b/>
                <w:sz w:val="18"/>
                <w:szCs w:val="18"/>
              </w:rPr>
              <w:t>action</w:t>
            </w:r>
          </w:p>
        </w:tc>
        <w:tc>
          <w:tcPr>
            <w:tcW w:w="3657" w:type="dxa"/>
            <w:vMerge/>
            <w:tcBorders>
              <w:right w:val="single" w:sz="4" w:space="0" w:color="auto"/>
            </w:tcBorders>
          </w:tcPr>
          <w:p w:rsidR="00C75D4E" w:rsidRDefault="00C75D4E" w:rsidP="005D0CFB">
            <w:pPr>
              <w:widowControl w:val="0"/>
              <w:rPr>
                <w:sz w:val="20"/>
                <w:szCs w:val="20"/>
              </w:rPr>
            </w:pPr>
          </w:p>
        </w:tc>
      </w:tr>
      <w:tr w:rsidR="00C75D4E" w:rsidTr="005D0CFB">
        <w:trPr>
          <w:trHeight w:val="830"/>
        </w:trPr>
        <w:tc>
          <w:tcPr>
            <w:tcW w:w="3715" w:type="dxa"/>
            <w:tcBorders>
              <w:top w:val="single" w:sz="2" w:space="0" w:color="auto"/>
              <w:bottom w:val="single" w:sz="2" w:space="0" w:color="auto"/>
              <w:right w:val="thinThickThinSmallGap" w:sz="24" w:space="0" w:color="auto"/>
            </w:tcBorders>
          </w:tcPr>
          <w:p w:rsidR="00C75D4E" w:rsidRPr="00DC2677" w:rsidRDefault="00C75D4E" w:rsidP="005D0CFB">
            <w:pPr>
              <w:widowControl w:val="0"/>
              <w:spacing w:before="40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thinThickThinSmallGap" w:sz="24" w:space="0" w:color="auto"/>
              <w:bottom w:val="single" w:sz="2" w:space="0" w:color="auto"/>
            </w:tcBorders>
          </w:tcPr>
          <w:p w:rsidR="00C75D4E" w:rsidRPr="00A4777B" w:rsidRDefault="000816C1" w:rsidP="005D0CFB">
            <w:pPr>
              <w:rPr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76249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D4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75D4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75D4E" w:rsidRPr="0028794A">
              <w:rPr>
                <w:sz w:val="16"/>
                <w:szCs w:val="16"/>
              </w:rPr>
              <w:t>Complétée (action terminée)</w:t>
            </w:r>
          </w:p>
          <w:p w:rsidR="00C75D4E" w:rsidRPr="00A4777B" w:rsidRDefault="000816C1" w:rsidP="005D0CFB">
            <w:pPr>
              <w:ind w:left="170" w:hanging="170"/>
              <w:rPr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86096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D4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75D4E">
              <w:rPr>
                <w:sz w:val="18"/>
                <w:szCs w:val="18"/>
              </w:rPr>
              <w:t xml:space="preserve"> </w:t>
            </w:r>
            <w:r w:rsidR="00C75D4E" w:rsidRPr="0028794A">
              <w:rPr>
                <w:sz w:val="16"/>
                <w:szCs w:val="16"/>
              </w:rPr>
              <w:t>Intégrée aux pratiques (effectuée sur une base régulière)</w:t>
            </w:r>
          </w:p>
          <w:p w:rsidR="00C75D4E" w:rsidRPr="006D29EF" w:rsidRDefault="000816C1" w:rsidP="005D0CFB">
            <w:pPr>
              <w:rPr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74194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D4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75D4E" w:rsidRPr="00A4777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75D4E" w:rsidRPr="0028794A">
              <w:rPr>
                <w:sz w:val="16"/>
                <w:szCs w:val="16"/>
              </w:rPr>
              <w:t>En cours d’implantation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C75D4E" w:rsidRPr="00250400" w:rsidRDefault="00C75D4E" w:rsidP="005D0CFB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657" w:type="dxa"/>
            <w:vMerge/>
            <w:tcBorders>
              <w:right w:val="single" w:sz="4" w:space="0" w:color="auto"/>
            </w:tcBorders>
          </w:tcPr>
          <w:p w:rsidR="00C75D4E" w:rsidRDefault="00C75D4E" w:rsidP="005D0CFB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C75D4E" w:rsidRDefault="00C75D4E" w:rsidP="00FD2560">
      <w:pPr>
        <w:spacing w:line="240" w:lineRule="auto"/>
        <w:rPr>
          <w:rFonts w:cstheme="minorHAnsi"/>
          <w:b/>
        </w:rPr>
      </w:pPr>
    </w:p>
    <w:tbl>
      <w:tblPr>
        <w:tblStyle w:val="Grilledutableau"/>
        <w:tblW w:w="13467" w:type="dxa"/>
        <w:tblInd w:w="-176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715"/>
        <w:gridCol w:w="2977"/>
        <w:gridCol w:w="3118"/>
        <w:gridCol w:w="3657"/>
      </w:tblGrid>
      <w:tr w:rsidR="00C75D4E" w:rsidTr="005D0CFB">
        <w:tc>
          <w:tcPr>
            <w:tcW w:w="134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D4E" w:rsidRPr="00327525" w:rsidRDefault="00C75D4E" w:rsidP="005704D4">
            <w:pPr>
              <w:tabs>
                <w:tab w:val="left" w:pos="3270"/>
              </w:tabs>
              <w:rPr>
                <w:b/>
                <w:sz w:val="20"/>
                <w:szCs w:val="20"/>
              </w:rPr>
            </w:pPr>
            <w:r w:rsidRPr="009F4510">
              <w:rPr>
                <w:b/>
                <w:sz w:val="20"/>
                <w:szCs w:val="20"/>
              </w:rPr>
              <w:t xml:space="preserve">Rappel de la recommandation </w:t>
            </w:r>
            <w:r>
              <w:rPr>
                <w:b/>
                <w:sz w:val="20"/>
                <w:szCs w:val="20"/>
              </w:rPr>
              <w:t>5</w:t>
            </w:r>
            <w:r w:rsidRPr="009F4510">
              <w:rPr>
                <w:b/>
                <w:sz w:val="20"/>
                <w:szCs w:val="20"/>
              </w:rPr>
              <w:t xml:space="preserve"> : </w:t>
            </w:r>
            <w:sdt>
              <w:sdtPr>
                <w:rPr>
                  <w:sz w:val="20"/>
                  <w:szCs w:val="20"/>
                </w:rPr>
                <w:id w:val="-1270541515"/>
                <w:placeholder>
                  <w:docPart w:val="E2C5BAA6121D4270B4C3E1BC414852CB"/>
                </w:placeholder>
                <w:showingPlcHdr/>
              </w:sdtPr>
              <w:sdtEndPr/>
              <w:sdtContent>
                <w:r w:rsidR="005704D4" w:rsidRPr="00D9568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C75D4E" w:rsidRPr="00F0215B" w:rsidTr="005D0CFB">
        <w:tc>
          <w:tcPr>
            <w:tcW w:w="1346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75D4E" w:rsidRPr="00F0215B" w:rsidRDefault="00C75D4E" w:rsidP="005704D4">
            <w:pPr>
              <w:spacing w:before="40" w:after="40"/>
              <w:rPr>
                <w:sz w:val="20"/>
                <w:szCs w:val="20"/>
              </w:rPr>
            </w:pPr>
            <w:r w:rsidRPr="00F0215B">
              <w:rPr>
                <w:b/>
                <w:sz w:val="20"/>
                <w:szCs w:val="20"/>
              </w:rPr>
              <w:t>Objectif :</w:t>
            </w:r>
            <w:r w:rsidRPr="00F0215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91160147"/>
                <w:placeholder>
                  <w:docPart w:val="E2C5BAA6121D4270B4C3E1BC414852CB"/>
                </w:placeholder>
                <w:showingPlcHdr/>
              </w:sdtPr>
              <w:sdtEndPr/>
              <w:sdtContent>
                <w:r w:rsidR="005704D4" w:rsidRPr="00D9568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C75D4E" w:rsidRPr="00770506" w:rsidTr="005D0CFB">
        <w:trPr>
          <w:trHeight w:val="331"/>
        </w:trPr>
        <w:tc>
          <w:tcPr>
            <w:tcW w:w="3715" w:type="dxa"/>
            <w:vMerge w:val="restart"/>
            <w:tcBorders>
              <w:top w:val="single" w:sz="2" w:space="0" w:color="auto"/>
              <w:right w:val="thinThickThinSmallGap" w:sz="24" w:space="0" w:color="auto"/>
            </w:tcBorders>
            <w:shd w:val="clear" w:color="auto" w:fill="0070C0"/>
            <w:vAlign w:val="center"/>
          </w:tcPr>
          <w:p w:rsidR="00C75D4E" w:rsidRPr="00E638F6" w:rsidRDefault="00C75D4E" w:rsidP="005D0CFB">
            <w:pPr>
              <w:rPr>
                <w:sz w:val="18"/>
                <w:szCs w:val="18"/>
              </w:rPr>
            </w:pPr>
            <w:r w:rsidRPr="00E638F6">
              <w:rPr>
                <w:b/>
                <w:color w:val="FFFFFF" w:themeColor="background1"/>
                <w:sz w:val="18"/>
                <w:szCs w:val="18"/>
              </w:rPr>
              <w:t>Actions planifiées pour atteindre l’objectif</w:t>
            </w:r>
          </w:p>
        </w:tc>
        <w:tc>
          <w:tcPr>
            <w:tcW w:w="9752" w:type="dxa"/>
            <w:gridSpan w:val="3"/>
            <w:tcBorders>
              <w:top w:val="single" w:sz="2" w:space="0" w:color="auto"/>
              <w:left w:val="thinThickThinSmallGap" w:sz="24" w:space="0" w:color="auto"/>
              <w:bottom w:val="single" w:sz="2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75D4E" w:rsidRPr="006C5BA1" w:rsidRDefault="00C75D4E" w:rsidP="005D0CFB">
            <w:pPr>
              <w:jc w:val="center"/>
              <w:rPr>
                <w:b/>
                <w:sz w:val="24"/>
                <w:szCs w:val="24"/>
              </w:rPr>
            </w:pPr>
            <w:r w:rsidRPr="006C5BA1">
              <w:rPr>
                <w:b/>
                <w:caps/>
                <w:color w:val="FFFFFF" w:themeColor="background1"/>
                <w:sz w:val="24"/>
                <w:szCs w:val="24"/>
              </w:rPr>
              <w:t>Bilan Après 2 ans</w:t>
            </w:r>
          </w:p>
        </w:tc>
      </w:tr>
      <w:tr w:rsidR="00C75D4E" w:rsidRPr="009D2884" w:rsidTr="005D0CFB">
        <w:trPr>
          <w:trHeight w:val="407"/>
        </w:trPr>
        <w:tc>
          <w:tcPr>
            <w:tcW w:w="3715" w:type="dxa"/>
            <w:vMerge/>
            <w:tcBorders>
              <w:right w:val="thinThickThinSmallGap" w:sz="24" w:space="0" w:color="auto"/>
            </w:tcBorders>
            <w:shd w:val="clear" w:color="auto" w:fill="0070C0"/>
          </w:tcPr>
          <w:p w:rsidR="00C75D4E" w:rsidRPr="00250400" w:rsidRDefault="00C75D4E" w:rsidP="005D0CF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thinThickThinSmallGap" w:sz="24" w:space="0" w:color="auto"/>
              <w:bottom w:val="single" w:sz="2" w:space="0" w:color="auto"/>
            </w:tcBorders>
            <w:shd w:val="clear" w:color="auto" w:fill="AFE1F3"/>
            <w:vAlign w:val="center"/>
          </w:tcPr>
          <w:p w:rsidR="00C75D4E" w:rsidRPr="006C5BA1" w:rsidRDefault="00C75D4E" w:rsidP="005D0CFB">
            <w:pPr>
              <w:rPr>
                <w:b/>
                <w:sz w:val="18"/>
                <w:szCs w:val="18"/>
              </w:rPr>
            </w:pPr>
            <w:r w:rsidRPr="006C5BA1">
              <w:rPr>
                <w:b/>
                <w:sz w:val="18"/>
                <w:szCs w:val="18"/>
              </w:rPr>
              <w:t>État d’avancement</w:t>
            </w:r>
          </w:p>
          <w:p w:rsidR="00C75D4E" w:rsidRPr="006C5BA1" w:rsidRDefault="00C75D4E" w:rsidP="005D0CFB">
            <w:pPr>
              <w:rPr>
                <w:i/>
                <w:sz w:val="18"/>
                <w:szCs w:val="18"/>
              </w:rPr>
            </w:pPr>
            <w:r w:rsidRPr="006C5BA1">
              <w:rPr>
                <w:i/>
                <w:sz w:val="18"/>
                <w:szCs w:val="18"/>
              </w:rPr>
              <w:t>(*veuillez préciser)</w:t>
            </w:r>
          </w:p>
        </w:tc>
        <w:tc>
          <w:tcPr>
            <w:tcW w:w="3118" w:type="dxa"/>
            <w:tcBorders>
              <w:top w:val="single" w:sz="2" w:space="0" w:color="auto"/>
            </w:tcBorders>
            <w:shd w:val="clear" w:color="auto" w:fill="AFE1F3"/>
            <w:vAlign w:val="center"/>
          </w:tcPr>
          <w:p w:rsidR="00C75D4E" w:rsidRPr="006C5BA1" w:rsidRDefault="00C75D4E" w:rsidP="005D0CFB">
            <w:pPr>
              <w:ind w:left="34"/>
              <w:rPr>
                <w:b/>
                <w:sz w:val="18"/>
                <w:szCs w:val="18"/>
              </w:rPr>
            </w:pPr>
            <w:r w:rsidRPr="006C5BA1">
              <w:rPr>
                <w:b/>
                <w:sz w:val="18"/>
                <w:szCs w:val="18"/>
              </w:rPr>
              <w:t>Commentaires sur l</w:t>
            </w:r>
            <w:r>
              <w:rPr>
                <w:b/>
                <w:sz w:val="18"/>
                <w:szCs w:val="18"/>
              </w:rPr>
              <w:t>’action</w:t>
            </w:r>
          </w:p>
        </w:tc>
        <w:tc>
          <w:tcPr>
            <w:tcW w:w="3657" w:type="dxa"/>
            <w:tcBorders>
              <w:right w:val="single" w:sz="4" w:space="0" w:color="auto"/>
            </w:tcBorders>
            <w:shd w:val="clear" w:color="auto" w:fill="AFE1F3"/>
            <w:vAlign w:val="center"/>
          </w:tcPr>
          <w:p w:rsidR="00C75D4E" w:rsidRPr="006C5BA1" w:rsidRDefault="00C75D4E" w:rsidP="005D0CFB">
            <w:pPr>
              <w:ind w:left="176" w:hanging="176"/>
              <w:rPr>
                <w:sz w:val="18"/>
                <w:szCs w:val="18"/>
              </w:rPr>
            </w:pPr>
            <w:r w:rsidRPr="006C5BA1">
              <w:rPr>
                <w:b/>
                <w:sz w:val="18"/>
                <w:szCs w:val="18"/>
              </w:rPr>
              <w:t>Effet</w:t>
            </w:r>
            <w:r w:rsidRPr="00360E5C">
              <w:rPr>
                <w:b/>
                <w:color w:val="000000" w:themeColor="text1"/>
                <w:sz w:val="18"/>
                <w:szCs w:val="18"/>
              </w:rPr>
              <w:t xml:space="preserve"> des actio</w:t>
            </w:r>
            <w:r>
              <w:rPr>
                <w:b/>
                <w:color w:val="000000" w:themeColor="text1"/>
                <w:sz w:val="18"/>
                <w:szCs w:val="18"/>
              </w:rPr>
              <w:t>ns réalisées sur l’</w:t>
            </w:r>
            <w:r w:rsidRPr="00360E5C">
              <w:rPr>
                <w:b/>
                <w:color w:val="000000" w:themeColor="text1"/>
                <w:sz w:val="18"/>
                <w:szCs w:val="18"/>
              </w:rPr>
              <w:t>objectif</w:t>
            </w:r>
          </w:p>
        </w:tc>
      </w:tr>
      <w:tr w:rsidR="00C75D4E" w:rsidTr="005D0CFB">
        <w:trPr>
          <w:trHeight w:val="1181"/>
        </w:trPr>
        <w:tc>
          <w:tcPr>
            <w:tcW w:w="3715" w:type="dxa"/>
            <w:tcBorders>
              <w:top w:val="single" w:sz="2" w:space="0" w:color="auto"/>
              <w:bottom w:val="single" w:sz="2" w:space="0" w:color="auto"/>
              <w:right w:val="thinThickThinSmallGap" w:sz="24" w:space="0" w:color="auto"/>
            </w:tcBorders>
          </w:tcPr>
          <w:p w:rsidR="00C75D4E" w:rsidRPr="00C75D4E" w:rsidRDefault="00C75D4E" w:rsidP="00C75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thinThickThinSmallGap" w:sz="24" w:space="0" w:color="auto"/>
              <w:bottom w:val="single" w:sz="2" w:space="0" w:color="auto"/>
            </w:tcBorders>
          </w:tcPr>
          <w:p w:rsidR="00C75D4E" w:rsidRPr="0028794A" w:rsidRDefault="000816C1" w:rsidP="005D0CFB">
            <w:pPr>
              <w:ind w:left="170" w:hanging="170"/>
              <w:rPr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17476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D4E" w:rsidRPr="0028794A">
                  <w:rPr>
                    <w:rFonts w:ascii="MS Gothic" w:eastAsia="MS Gothic" w:hAnsi="Verdana" w:hint="eastAsia"/>
                    <w:sz w:val="16"/>
                    <w:szCs w:val="16"/>
                  </w:rPr>
                  <w:t>☐</w:t>
                </w:r>
              </w:sdtContent>
            </w:sdt>
            <w:r w:rsidR="00C75D4E" w:rsidRPr="0028794A">
              <w:rPr>
                <w:sz w:val="16"/>
                <w:szCs w:val="16"/>
              </w:rPr>
              <w:t xml:space="preserve"> Complétée (action terminée)</w:t>
            </w:r>
          </w:p>
          <w:p w:rsidR="00C75D4E" w:rsidRPr="0028794A" w:rsidRDefault="000816C1" w:rsidP="005D0CFB">
            <w:pPr>
              <w:ind w:left="170" w:hanging="170"/>
              <w:rPr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76102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D4E" w:rsidRPr="0028794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75D4E" w:rsidRPr="0028794A">
              <w:rPr>
                <w:sz w:val="16"/>
                <w:szCs w:val="16"/>
              </w:rPr>
              <w:t xml:space="preserve"> Intégrée aux pratiques (effectuée sur une base régulière)</w:t>
            </w:r>
          </w:p>
          <w:p w:rsidR="00C75D4E" w:rsidRPr="0028794A" w:rsidRDefault="000816C1" w:rsidP="005D0CFB">
            <w:pPr>
              <w:rPr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49086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D4E" w:rsidRPr="0028794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75D4E" w:rsidRPr="0028794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75D4E" w:rsidRPr="0028794A">
              <w:rPr>
                <w:sz w:val="16"/>
                <w:szCs w:val="16"/>
              </w:rPr>
              <w:t>En cours d’implantation</w:t>
            </w:r>
          </w:p>
          <w:p w:rsidR="00C75D4E" w:rsidRPr="0028794A" w:rsidRDefault="000816C1" w:rsidP="005D0CFB">
            <w:pPr>
              <w:rPr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10040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D4E" w:rsidRPr="0028794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75D4E" w:rsidRPr="0028794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75D4E" w:rsidRPr="0028794A">
              <w:rPr>
                <w:sz w:val="16"/>
                <w:szCs w:val="16"/>
              </w:rPr>
              <w:t>Modifiée*</w:t>
            </w:r>
          </w:p>
          <w:p w:rsidR="00C75D4E" w:rsidRPr="0028794A" w:rsidRDefault="000816C1" w:rsidP="005D0CFB">
            <w:pPr>
              <w:rPr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202477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D4E" w:rsidRPr="0028794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75D4E" w:rsidRPr="0028794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75D4E" w:rsidRPr="0028794A">
              <w:rPr>
                <w:sz w:val="16"/>
                <w:szCs w:val="16"/>
              </w:rPr>
              <w:t>Abandonnée*</w:t>
            </w:r>
          </w:p>
          <w:p w:rsidR="00C75D4E" w:rsidRPr="0028794A" w:rsidRDefault="000816C1" w:rsidP="005D0CFB">
            <w:pPr>
              <w:rPr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83491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D4E" w:rsidRPr="0028794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75D4E" w:rsidRPr="0028794A">
              <w:rPr>
                <w:sz w:val="16"/>
                <w:szCs w:val="16"/>
              </w:rPr>
              <w:t xml:space="preserve"> En suspens*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C75D4E" w:rsidRDefault="00C75D4E" w:rsidP="005D0C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657" w:type="dxa"/>
            <w:vMerge w:val="restart"/>
            <w:tcBorders>
              <w:top w:val="single" w:sz="2" w:space="0" w:color="auto"/>
              <w:right w:val="single" w:sz="4" w:space="0" w:color="auto"/>
            </w:tcBorders>
          </w:tcPr>
          <w:p w:rsidR="00C75D4E" w:rsidRDefault="00C75D4E" w:rsidP="005D0CFB">
            <w:pPr>
              <w:spacing w:before="40"/>
              <w:rPr>
                <w:sz w:val="20"/>
                <w:szCs w:val="20"/>
              </w:rPr>
            </w:pPr>
          </w:p>
        </w:tc>
      </w:tr>
      <w:tr w:rsidR="00C75D4E" w:rsidTr="005D0CFB">
        <w:trPr>
          <w:trHeight w:val="1181"/>
        </w:trPr>
        <w:tc>
          <w:tcPr>
            <w:tcW w:w="3715" w:type="dxa"/>
            <w:tcBorders>
              <w:top w:val="single" w:sz="2" w:space="0" w:color="auto"/>
              <w:bottom w:val="single" w:sz="2" w:space="0" w:color="auto"/>
              <w:right w:val="thinThickThinSmallGap" w:sz="24" w:space="0" w:color="auto"/>
            </w:tcBorders>
          </w:tcPr>
          <w:p w:rsidR="00C75D4E" w:rsidRPr="00C75D4E" w:rsidRDefault="00C75D4E" w:rsidP="00C75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thinThickThinSmallGap" w:sz="24" w:space="0" w:color="auto"/>
              <w:bottom w:val="single" w:sz="2" w:space="0" w:color="auto"/>
            </w:tcBorders>
          </w:tcPr>
          <w:p w:rsidR="00C75D4E" w:rsidRPr="0028794A" w:rsidRDefault="000816C1" w:rsidP="005D0CFB">
            <w:pPr>
              <w:rPr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44288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D4E" w:rsidRPr="0028794A">
                  <w:rPr>
                    <w:rFonts w:ascii="MS Gothic" w:eastAsia="MS Gothic" w:hAnsi="Verdana" w:hint="eastAsia"/>
                    <w:sz w:val="16"/>
                    <w:szCs w:val="16"/>
                  </w:rPr>
                  <w:t>☐</w:t>
                </w:r>
              </w:sdtContent>
            </w:sdt>
            <w:r w:rsidR="00C75D4E" w:rsidRPr="0028794A">
              <w:rPr>
                <w:sz w:val="16"/>
                <w:szCs w:val="16"/>
              </w:rPr>
              <w:t xml:space="preserve"> Complétée (action terminée) </w:t>
            </w:r>
          </w:p>
          <w:p w:rsidR="00C75D4E" w:rsidRPr="0028794A" w:rsidRDefault="000816C1" w:rsidP="005D0CFB">
            <w:pPr>
              <w:ind w:left="170" w:hanging="170"/>
              <w:rPr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79695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D4E" w:rsidRPr="0028794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75D4E" w:rsidRPr="0028794A">
              <w:rPr>
                <w:sz w:val="16"/>
                <w:szCs w:val="16"/>
              </w:rPr>
              <w:t xml:space="preserve"> Intégrée aux pratiques (effectuée sur une base régulière)</w:t>
            </w:r>
          </w:p>
          <w:p w:rsidR="00C75D4E" w:rsidRPr="0028794A" w:rsidRDefault="000816C1" w:rsidP="005D0CFB">
            <w:pPr>
              <w:rPr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16662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D4E" w:rsidRPr="0028794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75D4E" w:rsidRPr="0028794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75D4E" w:rsidRPr="0028794A">
              <w:rPr>
                <w:sz w:val="16"/>
                <w:szCs w:val="16"/>
              </w:rPr>
              <w:t>En cours d’implantation</w:t>
            </w:r>
          </w:p>
          <w:p w:rsidR="00C75D4E" w:rsidRPr="0028794A" w:rsidRDefault="000816C1" w:rsidP="005D0CFB">
            <w:pPr>
              <w:rPr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35934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D4E" w:rsidRPr="0028794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75D4E" w:rsidRPr="0028794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75D4E" w:rsidRPr="0028794A">
              <w:rPr>
                <w:sz w:val="16"/>
                <w:szCs w:val="16"/>
              </w:rPr>
              <w:t>Modifiée*</w:t>
            </w:r>
          </w:p>
          <w:p w:rsidR="00C75D4E" w:rsidRPr="0028794A" w:rsidRDefault="000816C1" w:rsidP="005D0CFB">
            <w:pPr>
              <w:rPr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55658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D4E" w:rsidRPr="0028794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75D4E" w:rsidRPr="0028794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75D4E" w:rsidRPr="0028794A">
              <w:rPr>
                <w:sz w:val="16"/>
                <w:szCs w:val="16"/>
              </w:rPr>
              <w:t xml:space="preserve">Abandonnée* </w:t>
            </w:r>
          </w:p>
          <w:p w:rsidR="00C75D4E" w:rsidRPr="0028794A" w:rsidRDefault="000816C1" w:rsidP="005D0CFB">
            <w:pPr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201675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D4E" w:rsidRPr="0028794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75D4E" w:rsidRPr="0028794A">
              <w:rPr>
                <w:sz w:val="16"/>
                <w:szCs w:val="16"/>
              </w:rPr>
              <w:t xml:space="preserve"> En suspens*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C75D4E" w:rsidRDefault="00C75D4E" w:rsidP="005D0C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657" w:type="dxa"/>
            <w:vMerge/>
            <w:tcBorders>
              <w:top w:val="single" w:sz="2" w:space="0" w:color="auto"/>
              <w:right w:val="single" w:sz="4" w:space="0" w:color="auto"/>
            </w:tcBorders>
          </w:tcPr>
          <w:p w:rsidR="00C75D4E" w:rsidRDefault="00C75D4E" w:rsidP="005D0CFB">
            <w:pPr>
              <w:spacing w:before="40"/>
              <w:rPr>
                <w:sz w:val="20"/>
                <w:szCs w:val="20"/>
              </w:rPr>
            </w:pPr>
          </w:p>
        </w:tc>
      </w:tr>
      <w:tr w:rsidR="00C75D4E" w:rsidTr="005D0CFB">
        <w:trPr>
          <w:trHeight w:val="332"/>
        </w:trPr>
        <w:tc>
          <w:tcPr>
            <w:tcW w:w="3715" w:type="dxa"/>
            <w:tcBorders>
              <w:top w:val="single" w:sz="2" w:space="0" w:color="auto"/>
              <w:bottom w:val="single" w:sz="2" w:space="0" w:color="auto"/>
              <w:right w:val="thinThickThinSmallGap" w:sz="24" w:space="0" w:color="auto"/>
            </w:tcBorders>
            <w:shd w:val="clear" w:color="auto" w:fill="0070C0"/>
            <w:vAlign w:val="center"/>
          </w:tcPr>
          <w:p w:rsidR="00C75D4E" w:rsidRPr="0028794A" w:rsidRDefault="00C75D4E" w:rsidP="005D0CFB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28794A">
              <w:rPr>
                <w:b/>
                <w:color w:val="FFFFFF" w:themeColor="background1"/>
                <w:sz w:val="18"/>
                <w:szCs w:val="18"/>
              </w:rPr>
              <w:t>Actions réalisées en supplément, s’il y a lieu</w:t>
            </w:r>
          </w:p>
        </w:tc>
        <w:tc>
          <w:tcPr>
            <w:tcW w:w="2977" w:type="dxa"/>
            <w:tcBorders>
              <w:top w:val="single" w:sz="2" w:space="0" w:color="auto"/>
              <w:left w:val="thinThickThinSmallGap" w:sz="24" w:space="0" w:color="auto"/>
              <w:bottom w:val="single" w:sz="2" w:space="0" w:color="auto"/>
            </w:tcBorders>
            <w:shd w:val="clear" w:color="auto" w:fill="AFE1F3"/>
            <w:vAlign w:val="center"/>
          </w:tcPr>
          <w:p w:rsidR="00C75D4E" w:rsidRPr="0028794A" w:rsidRDefault="00C75D4E" w:rsidP="005D0CFB">
            <w:pPr>
              <w:rPr>
                <w:b/>
                <w:sz w:val="18"/>
                <w:szCs w:val="18"/>
              </w:rPr>
            </w:pPr>
            <w:r w:rsidRPr="006C5BA1">
              <w:rPr>
                <w:b/>
                <w:sz w:val="18"/>
                <w:szCs w:val="18"/>
              </w:rPr>
              <w:t>État d’avancement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FE1F3"/>
            <w:vAlign w:val="center"/>
          </w:tcPr>
          <w:p w:rsidR="00C75D4E" w:rsidRPr="0028794A" w:rsidRDefault="00C75D4E" w:rsidP="005D0CFB">
            <w:pPr>
              <w:ind w:left="34"/>
              <w:rPr>
                <w:b/>
                <w:sz w:val="18"/>
                <w:szCs w:val="18"/>
              </w:rPr>
            </w:pPr>
            <w:r w:rsidRPr="0028794A">
              <w:rPr>
                <w:b/>
                <w:sz w:val="18"/>
                <w:szCs w:val="18"/>
              </w:rPr>
              <w:t>Commentaires sur l’</w:t>
            </w:r>
            <w:r>
              <w:rPr>
                <w:b/>
                <w:sz w:val="18"/>
                <w:szCs w:val="18"/>
              </w:rPr>
              <w:t>action</w:t>
            </w:r>
          </w:p>
        </w:tc>
        <w:tc>
          <w:tcPr>
            <w:tcW w:w="3657" w:type="dxa"/>
            <w:vMerge/>
            <w:tcBorders>
              <w:right w:val="single" w:sz="4" w:space="0" w:color="auto"/>
            </w:tcBorders>
          </w:tcPr>
          <w:p w:rsidR="00C75D4E" w:rsidRDefault="00C75D4E" w:rsidP="005D0CFB">
            <w:pPr>
              <w:widowControl w:val="0"/>
              <w:rPr>
                <w:sz w:val="20"/>
                <w:szCs w:val="20"/>
              </w:rPr>
            </w:pPr>
          </w:p>
        </w:tc>
      </w:tr>
      <w:tr w:rsidR="00C75D4E" w:rsidTr="005D0CFB">
        <w:trPr>
          <w:trHeight w:val="830"/>
        </w:trPr>
        <w:tc>
          <w:tcPr>
            <w:tcW w:w="3715" w:type="dxa"/>
            <w:tcBorders>
              <w:top w:val="single" w:sz="2" w:space="0" w:color="auto"/>
              <w:bottom w:val="single" w:sz="2" w:space="0" w:color="auto"/>
              <w:right w:val="thinThickThinSmallGap" w:sz="24" w:space="0" w:color="auto"/>
            </w:tcBorders>
          </w:tcPr>
          <w:p w:rsidR="00C75D4E" w:rsidRPr="00DC2677" w:rsidRDefault="00C75D4E" w:rsidP="005D0CFB">
            <w:pPr>
              <w:widowControl w:val="0"/>
              <w:spacing w:before="40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thinThickThinSmallGap" w:sz="24" w:space="0" w:color="auto"/>
              <w:bottom w:val="single" w:sz="2" w:space="0" w:color="auto"/>
            </w:tcBorders>
          </w:tcPr>
          <w:p w:rsidR="00C75D4E" w:rsidRPr="00A4777B" w:rsidRDefault="000816C1" w:rsidP="005D0CFB">
            <w:pPr>
              <w:rPr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26298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D4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75D4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75D4E" w:rsidRPr="0028794A">
              <w:rPr>
                <w:sz w:val="16"/>
                <w:szCs w:val="16"/>
              </w:rPr>
              <w:t>Complétée (action terminée)</w:t>
            </w:r>
          </w:p>
          <w:p w:rsidR="00C75D4E" w:rsidRPr="00A4777B" w:rsidRDefault="000816C1" w:rsidP="005D0CFB">
            <w:pPr>
              <w:ind w:left="170" w:hanging="170"/>
              <w:rPr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217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D4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75D4E">
              <w:rPr>
                <w:sz w:val="18"/>
                <w:szCs w:val="18"/>
              </w:rPr>
              <w:t xml:space="preserve"> </w:t>
            </w:r>
            <w:r w:rsidR="00C75D4E" w:rsidRPr="0028794A">
              <w:rPr>
                <w:sz w:val="16"/>
                <w:szCs w:val="16"/>
              </w:rPr>
              <w:t>Intégrée aux pratiques (effectuée sur une base régulière)</w:t>
            </w:r>
          </w:p>
          <w:p w:rsidR="00C75D4E" w:rsidRPr="006D29EF" w:rsidRDefault="000816C1" w:rsidP="005D0CFB">
            <w:pPr>
              <w:rPr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60711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D4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75D4E" w:rsidRPr="00A4777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75D4E" w:rsidRPr="0028794A">
              <w:rPr>
                <w:sz w:val="16"/>
                <w:szCs w:val="16"/>
              </w:rPr>
              <w:t>En cours d’implantation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C75D4E" w:rsidRPr="00250400" w:rsidRDefault="00C75D4E" w:rsidP="005D0CFB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657" w:type="dxa"/>
            <w:vMerge/>
            <w:tcBorders>
              <w:right w:val="single" w:sz="4" w:space="0" w:color="auto"/>
            </w:tcBorders>
          </w:tcPr>
          <w:p w:rsidR="00C75D4E" w:rsidRDefault="00C75D4E" w:rsidP="005D0CFB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C75D4E" w:rsidRDefault="00C75D4E" w:rsidP="00FD2560">
      <w:pPr>
        <w:spacing w:line="240" w:lineRule="auto"/>
        <w:rPr>
          <w:rFonts w:cstheme="minorHAnsi"/>
          <w:b/>
        </w:rPr>
      </w:pPr>
    </w:p>
    <w:tbl>
      <w:tblPr>
        <w:tblStyle w:val="Grilledutableau"/>
        <w:tblW w:w="13467" w:type="dxa"/>
        <w:tblInd w:w="-176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715"/>
        <w:gridCol w:w="2977"/>
        <w:gridCol w:w="3118"/>
        <w:gridCol w:w="3657"/>
      </w:tblGrid>
      <w:tr w:rsidR="00C75D4E" w:rsidTr="005D0CFB">
        <w:tc>
          <w:tcPr>
            <w:tcW w:w="134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D4E" w:rsidRPr="00327525" w:rsidRDefault="00C75D4E" w:rsidP="005704D4">
            <w:pPr>
              <w:tabs>
                <w:tab w:val="left" w:pos="3270"/>
              </w:tabs>
              <w:rPr>
                <w:b/>
                <w:sz w:val="20"/>
                <w:szCs w:val="20"/>
              </w:rPr>
            </w:pPr>
            <w:r w:rsidRPr="009F4510">
              <w:rPr>
                <w:b/>
                <w:sz w:val="20"/>
                <w:szCs w:val="20"/>
              </w:rPr>
              <w:t xml:space="preserve">Rappel de la recommandation </w:t>
            </w:r>
            <w:r>
              <w:rPr>
                <w:b/>
                <w:sz w:val="20"/>
                <w:szCs w:val="20"/>
              </w:rPr>
              <w:t>6</w:t>
            </w:r>
            <w:r w:rsidRPr="009F4510">
              <w:rPr>
                <w:b/>
                <w:sz w:val="20"/>
                <w:szCs w:val="20"/>
              </w:rPr>
              <w:t xml:space="preserve"> : </w:t>
            </w:r>
            <w:sdt>
              <w:sdtPr>
                <w:rPr>
                  <w:sz w:val="20"/>
                  <w:szCs w:val="20"/>
                </w:rPr>
                <w:id w:val="194590987"/>
                <w:placeholder>
                  <w:docPart w:val="DDE132E53AE949DC8CC63BB11B62CFCC"/>
                </w:placeholder>
                <w:showingPlcHdr/>
              </w:sdtPr>
              <w:sdtEndPr/>
              <w:sdtContent>
                <w:r w:rsidR="005704D4" w:rsidRPr="00D9568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C75D4E" w:rsidRPr="00F0215B" w:rsidTr="005D0CFB">
        <w:tc>
          <w:tcPr>
            <w:tcW w:w="1346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75D4E" w:rsidRPr="00F0215B" w:rsidRDefault="00C75D4E" w:rsidP="005704D4">
            <w:pPr>
              <w:spacing w:before="40" w:after="40"/>
              <w:rPr>
                <w:sz w:val="20"/>
                <w:szCs w:val="20"/>
              </w:rPr>
            </w:pPr>
            <w:r w:rsidRPr="00F0215B">
              <w:rPr>
                <w:b/>
                <w:sz w:val="20"/>
                <w:szCs w:val="20"/>
              </w:rPr>
              <w:t>Objectif :</w:t>
            </w:r>
            <w:r w:rsidRPr="00F0215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452086447"/>
                <w:placeholder>
                  <w:docPart w:val="DDE132E53AE949DC8CC63BB11B62CFCC"/>
                </w:placeholder>
                <w:showingPlcHdr/>
              </w:sdtPr>
              <w:sdtEndPr/>
              <w:sdtContent>
                <w:r w:rsidR="005704D4" w:rsidRPr="00D9568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C75D4E" w:rsidRPr="00770506" w:rsidTr="005D0CFB">
        <w:trPr>
          <w:trHeight w:val="331"/>
        </w:trPr>
        <w:tc>
          <w:tcPr>
            <w:tcW w:w="3715" w:type="dxa"/>
            <w:vMerge w:val="restart"/>
            <w:tcBorders>
              <w:top w:val="single" w:sz="2" w:space="0" w:color="auto"/>
              <w:right w:val="thinThickThinSmallGap" w:sz="24" w:space="0" w:color="auto"/>
            </w:tcBorders>
            <w:shd w:val="clear" w:color="auto" w:fill="0070C0"/>
            <w:vAlign w:val="center"/>
          </w:tcPr>
          <w:p w:rsidR="00C75D4E" w:rsidRPr="00E638F6" w:rsidRDefault="00C75D4E" w:rsidP="005D0CFB">
            <w:pPr>
              <w:rPr>
                <w:sz w:val="18"/>
                <w:szCs w:val="18"/>
              </w:rPr>
            </w:pPr>
            <w:r w:rsidRPr="00E638F6">
              <w:rPr>
                <w:b/>
                <w:color w:val="FFFFFF" w:themeColor="background1"/>
                <w:sz w:val="18"/>
                <w:szCs w:val="18"/>
              </w:rPr>
              <w:t>Actions planifiées pour atteindre l’objectif</w:t>
            </w:r>
          </w:p>
        </w:tc>
        <w:tc>
          <w:tcPr>
            <w:tcW w:w="9752" w:type="dxa"/>
            <w:gridSpan w:val="3"/>
            <w:tcBorders>
              <w:top w:val="single" w:sz="2" w:space="0" w:color="auto"/>
              <w:left w:val="thinThickThinSmallGap" w:sz="24" w:space="0" w:color="auto"/>
              <w:bottom w:val="single" w:sz="2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75D4E" w:rsidRPr="006C5BA1" w:rsidRDefault="00C75D4E" w:rsidP="005D0CFB">
            <w:pPr>
              <w:jc w:val="center"/>
              <w:rPr>
                <w:b/>
                <w:sz w:val="24"/>
                <w:szCs w:val="24"/>
              </w:rPr>
            </w:pPr>
            <w:r w:rsidRPr="006C5BA1">
              <w:rPr>
                <w:b/>
                <w:caps/>
                <w:color w:val="FFFFFF" w:themeColor="background1"/>
                <w:sz w:val="24"/>
                <w:szCs w:val="24"/>
              </w:rPr>
              <w:t>Bilan Après 2 ans</w:t>
            </w:r>
          </w:p>
        </w:tc>
      </w:tr>
      <w:tr w:rsidR="00C75D4E" w:rsidRPr="009D2884" w:rsidTr="005D0CFB">
        <w:trPr>
          <w:trHeight w:val="407"/>
        </w:trPr>
        <w:tc>
          <w:tcPr>
            <w:tcW w:w="3715" w:type="dxa"/>
            <w:vMerge/>
            <w:tcBorders>
              <w:right w:val="thinThickThinSmallGap" w:sz="24" w:space="0" w:color="auto"/>
            </w:tcBorders>
            <w:shd w:val="clear" w:color="auto" w:fill="0070C0"/>
          </w:tcPr>
          <w:p w:rsidR="00C75D4E" w:rsidRPr="00250400" w:rsidRDefault="00C75D4E" w:rsidP="005D0CF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thinThickThinSmallGap" w:sz="24" w:space="0" w:color="auto"/>
              <w:bottom w:val="single" w:sz="2" w:space="0" w:color="auto"/>
            </w:tcBorders>
            <w:shd w:val="clear" w:color="auto" w:fill="AFE1F3"/>
            <w:vAlign w:val="center"/>
          </w:tcPr>
          <w:p w:rsidR="00C75D4E" w:rsidRPr="006C5BA1" w:rsidRDefault="00C75D4E" w:rsidP="005D0CFB">
            <w:pPr>
              <w:rPr>
                <w:b/>
                <w:sz w:val="18"/>
                <w:szCs w:val="18"/>
              </w:rPr>
            </w:pPr>
            <w:r w:rsidRPr="006C5BA1">
              <w:rPr>
                <w:b/>
                <w:sz w:val="18"/>
                <w:szCs w:val="18"/>
              </w:rPr>
              <w:t>État d’avancement</w:t>
            </w:r>
          </w:p>
          <w:p w:rsidR="00C75D4E" w:rsidRPr="006C5BA1" w:rsidRDefault="00C75D4E" w:rsidP="005D0CFB">
            <w:pPr>
              <w:rPr>
                <w:i/>
                <w:sz w:val="18"/>
                <w:szCs w:val="18"/>
              </w:rPr>
            </w:pPr>
            <w:r w:rsidRPr="006C5BA1">
              <w:rPr>
                <w:i/>
                <w:sz w:val="18"/>
                <w:szCs w:val="18"/>
              </w:rPr>
              <w:t>(*veuillez préciser)</w:t>
            </w:r>
          </w:p>
        </w:tc>
        <w:tc>
          <w:tcPr>
            <w:tcW w:w="3118" w:type="dxa"/>
            <w:tcBorders>
              <w:top w:val="single" w:sz="2" w:space="0" w:color="auto"/>
            </w:tcBorders>
            <w:shd w:val="clear" w:color="auto" w:fill="AFE1F3"/>
            <w:vAlign w:val="center"/>
          </w:tcPr>
          <w:p w:rsidR="00C75D4E" w:rsidRPr="006C5BA1" w:rsidRDefault="00C75D4E" w:rsidP="005D0CFB">
            <w:pPr>
              <w:ind w:left="34"/>
              <w:rPr>
                <w:b/>
                <w:sz w:val="18"/>
                <w:szCs w:val="18"/>
              </w:rPr>
            </w:pPr>
            <w:r w:rsidRPr="006C5BA1">
              <w:rPr>
                <w:b/>
                <w:sz w:val="18"/>
                <w:szCs w:val="18"/>
              </w:rPr>
              <w:t>Commentaires sur l</w:t>
            </w:r>
            <w:r>
              <w:rPr>
                <w:b/>
                <w:sz w:val="18"/>
                <w:szCs w:val="18"/>
              </w:rPr>
              <w:t>’action</w:t>
            </w:r>
          </w:p>
        </w:tc>
        <w:tc>
          <w:tcPr>
            <w:tcW w:w="3657" w:type="dxa"/>
            <w:tcBorders>
              <w:right w:val="single" w:sz="4" w:space="0" w:color="auto"/>
            </w:tcBorders>
            <w:shd w:val="clear" w:color="auto" w:fill="AFE1F3"/>
            <w:vAlign w:val="center"/>
          </w:tcPr>
          <w:p w:rsidR="00C75D4E" w:rsidRPr="006C5BA1" w:rsidRDefault="00C75D4E" w:rsidP="005D0CFB">
            <w:pPr>
              <w:ind w:left="176" w:hanging="176"/>
              <w:rPr>
                <w:sz w:val="18"/>
                <w:szCs w:val="18"/>
              </w:rPr>
            </w:pPr>
            <w:r w:rsidRPr="006C5BA1">
              <w:rPr>
                <w:b/>
                <w:sz w:val="18"/>
                <w:szCs w:val="18"/>
              </w:rPr>
              <w:t>Effet</w:t>
            </w:r>
            <w:r w:rsidRPr="00360E5C">
              <w:rPr>
                <w:b/>
                <w:color w:val="000000" w:themeColor="text1"/>
                <w:sz w:val="18"/>
                <w:szCs w:val="18"/>
              </w:rPr>
              <w:t xml:space="preserve"> des actio</w:t>
            </w:r>
            <w:r>
              <w:rPr>
                <w:b/>
                <w:color w:val="000000" w:themeColor="text1"/>
                <w:sz w:val="18"/>
                <w:szCs w:val="18"/>
              </w:rPr>
              <w:t>ns réalisées sur l’</w:t>
            </w:r>
            <w:r w:rsidRPr="00360E5C">
              <w:rPr>
                <w:b/>
                <w:color w:val="000000" w:themeColor="text1"/>
                <w:sz w:val="18"/>
                <w:szCs w:val="18"/>
              </w:rPr>
              <w:t>objectif</w:t>
            </w:r>
          </w:p>
        </w:tc>
      </w:tr>
      <w:tr w:rsidR="00C75D4E" w:rsidTr="005D0CFB">
        <w:trPr>
          <w:trHeight w:val="1181"/>
        </w:trPr>
        <w:tc>
          <w:tcPr>
            <w:tcW w:w="3715" w:type="dxa"/>
            <w:tcBorders>
              <w:top w:val="single" w:sz="2" w:space="0" w:color="auto"/>
              <w:bottom w:val="single" w:sz="2" w:space="0" w:color="auto"/>
              <w:right w:val="thinThickThinSmallGap" w:sz="24" w:space="0" w:color="auto"/>
            </w:tcBorders>
          </w:tcPr>
          <w:p w:rsidR="00C75D4E" w:rsidRPr="00C75D4E" w:rsidRDefault="00C75D4E" w:rsidP="00C75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thinThickThinSmallGap" w:sz="24" w:space="0" w:color="auto"/>
              <w:bottom w:val="single" w:sz="2" w:space="0" w:color="auto"/>
            </w:tcBorders>
          </w:tcPr>
          <w:p w:rsidR="00C75D4E" w:rsidRPr="0028794A" w:rsidRDefault="000816C1" w:rsidP="005D0CFB">
            <w:pPr>
              <w:ind w:left="170" w:hanging="170"/>
              <w:rPr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0420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D4E" w:rsidRPr="0028794A">
                  <w:rPr>
                    <w:rFonts w:ascii="MS Gothic" w:eastAsia="MS Gothic" w:hAnsi="Verdana" w:hint="eastAsia"/>
                    <w:sz w:val="16"/>
                    <w:szCs w:val="16"/>
                  </w:rPr>
                  <w:t>☐</w:t>
                </w:r>
              </w:sdtContent>
            </w:sdt>
            <w:r w:rsidR="00C75D4E" w:rsidRPr="0028794A">
              <w:rPr>
                <w:sz w:val="16"/>
                <w:szCs w:val="16"/>
              </w:rPr>
              <w:t xml:space="preserve"> Complétée (action terminée)</w:t>
            </w:r>
          </w:p>
          <w:p w:rsidR="00C75D4E" w:rsidRPr="0028794A" w:rsidRDefault="000816C1" w:rsidP="005D0CFB">
            <w:pPr>
              <w:ind w:left="170" w:hanging="170"/>
              <w:rPr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11564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D4E" w:rsidRPr="0028794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75D4E" w:rsidRPr="0028794A">
              <w:rPr>
                <w:sz w:val="16"/>
                <w:szCs w:val="16"/>
              </w:rPr>
              <w:t xml:space="preserve"> Intégrée aux pratiques (effectuée sur une base régulière)</w:t>
            </w:r>
          </w:p>
          <w:p w:rsidR="00C75D4E" w:rsidRPr="0028794A" w:rsidRDefault="000816C1" w:rsidP="005D0CFB">
            <w:pPr>
              <w:rPr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7016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D4E" w:rsidRPr="0028794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75D4E" w:rsidRPr="0028794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75D4E" w:rsidRPr="0028794A">
              <w:rPr>
                <w:sz w:val="16"/>
                <w:szCs w:val="16"/>
              </w:rPr>
              <w:t>En cours d’implantation</w:t>
            </w:r>
          </w:p>
          <w:p w:rsidR="00C75D4E" w:rsidRPr="0028794A" w:rsidRDefault="000816C1" w:rsidP="005D0CFB">
            <w:pPr>
              <w:rPr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15637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D4E" w:rsidRPr="0028794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75D4E" w:rsidRPr="0028794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75D4E" w:rsidRPr="0028794A">
              <w:rPr>
                <w:sz w:val="16"/>
                <w:szCs w:val="16"/>
              </w:rPr>
              <w:t>Modifiée*</w:t>
            </w:r>
          </w:p>
          <w:p w:rsidR="00C75D4E" w:rsidRPr="0028794A" w:rsidRDefault="000816C1" w:rsidP="005D0CFB">
            <w:pPr>
              <w:rPr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17611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D4E" w:rsidRPr="0028794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75D4E" w:rsidRPr="0028794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75D4E" w:rsidRPr="0028794A">
              <w:rPr>
                <w:sz w:val="16"/>
                <w:szCs w:val="16"/>
              </w:rPr>
              <w:t>Abandonnée*</w:t>
            </w:r>
          </w:p>
          <w:p w:rsidR="00C75D4E" w:rsidRPr="0028794A" w:rsidRDefault="000816C1" w:rsidP="005D0CFB">
            <w:pPr>
              <w:rPr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67014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D4E" w:rsidRPr="0028794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75D4E" w:rsidRPr="0028794A">
              <w:rPr>
                <w:sz w:val="16"/>
                <w:szCs w:val="16"/>
              </w:rPr>
              <w:t xml:space="preserve"> En suspens*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C75D4E" w:rsidRDefault="00C75D4E" w:rsidP="005D0C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657" w:type="dxa"/>
            <w:vMerge w:val="restart"/>
            <w:tcBorders>
              <w:top w:val="single" w:sz="2" w:space="0" w:color="auto"/>
              <w:right w:val="single" w:sz="4" w:space="0" w:color="auto"/>
            </w:tcBorders>
          </w:tcPr>
          <w:p w:rsidR="00C75D4E" w:rsidRDefault="00C75D4E" w:rsidP="005D0CFB">
            <w:pPr>
              <w:spacing w:before="40"/>
              <w:rPr>
                <w:sz w:val="20"/>
                <w:szCs w:val="20"/>
              </w:rPr>
            </w:pPr>
          </w:p>
        </w:tc>
      </w:tr>
      <w:tr w:rsidR="00C75D4E" w:rsidTr="005D0CFB">
        <w:trPr>
          <w:trHeight w:val="1181"/>
        </w:trPr>
        <w:tc>
          <w:tcPr>
            <w:tcW w:w="3715" w:type="dxa"/>
            <w:tcBorders>
              <w:top w:val="single" w:sz="2" w:space="0" w:color="auto"/>
              <w:bottom w:val="single" w:sz="2" w:space="0" w:color="auto"/>
              <w:right w:val="thinThickThinSmallGap" w:sz="24" w:space="0" w:color="auto"/>
            </w:tcBorders>
          </w:tcPr>
          <w:p w:rsidR="00C75D4E" w:rsidRPr="00C75D4E" w:rsidRDefault="00C75D4E" w:rsidP="00C75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thinThickThinSmallGap" w:sz="24" w:space="0" w:color="auto"/>
              <w:bottom w:val="single" w:sz="2" w:space="0" w:color="auto"/>
            </w:tcBorders>
          </w:tcPr>
          <w:p w:rsidR="00C75D4E" w:rsidRPr="0028794A" w:rsidRDefault="000816C1" w:rsidP="005D0CFB">
            <w:pPr>
              <w:rPr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99071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D4E" w:rsidRPr="0028794A">
                  <w:rPr>
                    <w:rFonts w:ascii="MS Gothic" w:eastAsia="MS Gothic" w:hAnsi="Verdana" w:hint="eastAsia"/>
                    <w:sz w:val="16"/>
                    <w:szCs w:val="16"/>
                  </w:rPr>
                  <w:t>☐</w:t>
                </w:r>
              </w:sdtContent>
            </w:sdt>
            <w:r w:rsidR="00C75D4E" w:rsidRPr="0028794A">
              <w:rPr>
                <w:sz w:val="16"/>
                <w:szCs w:val="16"/>
              </w:rPr>
              <w:t xml:space="preserve"> Complétée (action terminée) </w:t>
            </w:r>
          </w:p>
          <w:p w:rsidR="00C75D4E" w:rsidRPr="0028794A" w:rsidRDefault="000816C1" w:rsidP="005D0CFB">
            <w:pPr>
              <w:ind w:left="170" w:hanging="170"/>
              <w:rPr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205164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D4E" w:rsidRPr="0028794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75D4E" w:rsidRPr="0028794A">
              <w:rPr>
                <w:sz w:val="16"/>
                <w:szCs w:val="16"/>
              </w:rPr>
              <w:t xml:space="preserve"> Intégrée aux pratiques (effectuée sur une base régulière)</w:t>
            </w:r>
          </w:p>
          <w:p w:rsidR="00C75D4E" w:rsidRPr="0028794A" w:rsidRDefault="000816C1" w:rsidP="005D0CFB">
            <w:pPr>
              <w:rPr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57620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D4E" w:rsidRPr="0028794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75D4E" w:rsidRPr="0028794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75D4E" w:rsidRPr="0028794A">
              <w:rPr>
                <w:sz w:val="16"/>
                <w:szCs w:val="16"/>
              </w:rPr>
              <w:t>En cours d’implantation</w:t>
            </w:r>
          </w:p>
          <w:p w:rsidR="00C75D4E" w:rsidRPr="0028794A" w:rsidRDefault="000816C1" w:rsidP="005D0CFB">
            <w:pPr>
              <w:rPr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04903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D4E" w:rsidRPr="0028794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75D4E" w:rsidRPr="0028794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75D4E" w:rsidRPr="0028794A">
              <w:rPr>
                <w:sz w:val="16"/>
                <w:szCs w:val="16"/>
              </w:rPr>
              <w:t>Modifiée*</w:t>
            </w:r>
          </w:p>
          <w:p w:rsidR="00C75D4E" w:rsidRPr="0028794A" w:rsidRDefault="000816C1" w:rsidP="005D0CFB">
            <w:pPr>
              <w:rPr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0050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D4E" w:rsidRPr="0028794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75D4E" w:rsidRPr="0028794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75D4E" w:rsidRPr="0028794A">
              <w:rPr>
                <w:sz w:val="16"/>
                <w:szCs w:val="16"/>
              </w:rPr>
              <w:t xml:space="preserve">Abandonnée* </w:t>
            </w:r>
          </w:p>
          <w:p w:rsidR="00C75D4E" w:rsidRPr="0028794A" w:rsidRDefault="000816C1" w:rsidP="005D0CFB">
            <w:pPr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31406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D4E" w:rsidRPr="0028794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75D4E" w:rsidRPr="0028794A">
              <w:rPr>
                <w:sz w:val="16"/>
                <w:szCs w:val="16"/>
              </w:rPr>
              <w:t xml:space="preserve"> En suspens*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C75D4E" w:rsidRDefault="00C75D4E" w:rsidP="005D0C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657" w:type="dxa"/>
            <w:vMerge/>
            <w:tcBorders>
              <w:top w:val="single" w:sz="2" w:space="0" w:color="auto"/>
              <w:right w:val="single" w:sz="4" w:space="0" w:color="auto"/>
            </w:tcBorders>
          </w:tcPr>
          <w:p w:rsidR="00C75D4E" w:rsidRDefault="00C75D4E" w:rsidP="005D0CFB">
            <w:pPr>
              <w:spacing w:before="40"/>
              <w:rPr>
                <w:sz w:val="20"/>
                <w:szCs w:val="20"/>
              </w:rPr>
            </w:pPr>
          </w:p>
        </w:tc>
      </w:tr>
      <w:tr w:rsidR="00C75D4E" w:rsidTr="005D0CFB">
        <w:trPr>
          <w:trHeight w:val="1181"/>
        </w:trPr>
        <w:tc>
          <w:tcPr>
            <w:tcW w:w="3715" w:type="dxa"/>
            <w:tcBorders>
              <w:top w:val="single" w:sz="2" w:space="0" w:color="auto"/>
              <w:bottom w:val="single" w:sz="2" w:space="0" w:color="auto"/>
              <w:right w:val="thinThickThinSmallGap" w:sz="24" w:space="0" w:color="auto"/>
            </w:tcBorders>
          </w:tcPr>
          <w:p w:rsidR="00C75D4E" w:rsidRPr="00C75D4E" w:rsidRDefault="00C75D4E" w:rsidP="00C75D4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thinThickThinSmallGap" w:sz="24" w:space="0" w:color="auto"/>
              <w:bottom w:val="single" w:sz="2" w:space="0" w:color="auto"/>
            </w:tcBorders>
          </w:tcPr>
          <w:p w:rsidR="00C75D4E" w:rsidRPr="0028794A" w:rsidRDefault="000816C1" w:rsidP="005D0CFB">
            <w:pPr>
              <w:rPr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2431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D4E" w:rsidRPr="0028794A">
                  <w:rPr>
                    <w:rFonts w:ascii="MS Gothic" w:eastAsia="MS Gothic" w:hAnsi="Verdana" w:hint="eastAsia"/>
                    <w:sz w:val="16"/>
                    <w:szCs w:val="16"/>
                  </w:rPr>
                  <w:t>☐</w:t>
                </w:r>
              </w:sdtContent>
            </w:sdt>
            <w:r w:rsidR="00C75D4E" w:rsidRPr="0028794A">
              <w:rPr>
                <w:sz w:val="16"/>
                <w:szCs w:val="16"/>
              </w:rPr>
              <w:t xml:space="preserve"> Complétée (action terminée) </w:t>
            </w:r>
          </w:p>
          <w:p w:rsidR="00C75D4E" w:rsidRPr="0028794A" w:rsidRDefault="000816C1" w:rsidP="005D0CFB">
            <w:pPr>
              <w:ind w:left="170" w:hanging="170"/>
              <w:rPr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59890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D4E" w:rsidRPr="0028794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75D4E" w:rsidRPr="0028794A">
              <w:rPr>
                <w:sz w:val="16"/>
                <w:szCs w:val="16"/>
              </w:rPr>
              <w:t xml:space="preserve"> Intégrée aux pratiques (effectuée sur une base régulière)</w:t>
            </w:r>
          </w:p>
          <w:p w:rsidR="00C75D4E" w:rsidRPr="0028794A" w:rsidRDefault="000816C1" w:rsidP="005D0CFB">
            <w:pPr>
              <w:rPr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20393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D4E" w:rsidRPr="0028794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75D4E" w:rsidRPr="0028794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75D4E" w:rsidRPr="0028794A">
              <w:rPr>
                <w:sz w:val="16"/>
                <w:szCs w:val="16"/>
              </w:rPr>
              <w:t>En cours d’implantation</w:t>
            </w:r>
          </w:p>
          <w:p w:rsidR="00C75D4E" w:rsidRPr="0028794A" w:rsidRDefault="000816C1" w:rsidP="005D0CFB">
            <w:pPr>
              <w:rPr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209513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D4E" w:rsidRPr="0028794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75D4E" w:rsidRPr="0028794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75D4E" w:rsidRPr="0028794A">
              <w:rPr>
                <w:sz w:val="16"/>
                <w:szCs w:val="16"/>
              </w:rPr>
              <w:t>Modifiée*</w:t>
            </w:r>
          </w:p>
          <w:p w:rsidR="00C75D4E" w:rsidRPr="0028794A" w:rsidRDefault="000816C1" w:rsidP="005D0CFB">
            <w:pPr>
              <w:rPr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93737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D4E" w:rsidRPr="0028794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75D4E" w:rsidRPr="0028794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75D4E" w:rsidRPr="0028794A">
              <w:rPr>
                <w:sz w:val="16"/>
                <w:szCs w:val="16"/>
              </w:rPr>
              <w:t xml:space="preserve">Abandonnée* </w:t>
            </w:r>
          </w:p>
          <w:p w:rsidR="00C75D4E" w:rsidRPr="0028794A" w:rsidRDefault="000816C1" w:rsidP="005D0CFB">
            <w:pPr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53804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D4E" w:rsidRPr="0028794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75D4E" w:rsidRPr="0028794A">
              <w:rPr>
                <w:sz w:val="16"/>
                <w:szCs w:val="16"/>
              </w:rPr>
              <w:t xml:space="preserve"> En suspens*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C75D4E" w:rsidRDefault="00C75D4E" w:rsidP="005D0C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657" w:type="dxa"/>
            <w:vMerge/>
            <w:tcBorders>
              <w:top w:val="single" w:sz="2" w:space="0" w:color="auto"/>
              <w:right w:val="single" w:sz="4" w:space="0" w:color="auto"/>
            </w:tcBorders>
          </w:tcPr>
          <w:p w:rsidR="00C75D4E" w:rsidRDefault="00C75D4E" w:rsidP="005D0CFB">
            <w:pPr>
              <w:spacing w:before="40"/>
              <w:rPr>
                <w:sz w:val="20"/>
                <w:szCs w:val="20"/>
              </w:rPr>
            </w:pPr>
          </w:p>
        </w:tc>
      </w:tr>
      <w:tr w:rsidR="00C75D4E" w:rsidTr="005D0CFB">
        <w:trPr>
          <w:trHeight w:val="332"/>
        </w:trPr>
        <w:tc>
          <w:tcPr>
            <w:tcW w:w="3715" w:type="dxa"/>
            <w:tcBorders>
              <w:top w:val="single" w:sz="2" w:space="0" w:color="auto"/>
              <w:bottom w:val="single" w:sz="2" w:space="0" w:color="auto"/>
              <w:right w:val="thinThickThinSmallGap" w:sz="24" w:space="0" w:color="auto"/>
            </w:tcBorders>
            <w:shd w:val="clear" w:color="auto" w:fill="0070C0"/>
            <w:vAlign w:val="center"/>
          </w:tcPr>
          <w:p w:rsidR="00C75D4E" w:rsidRPr="0028794A" w:rsidRDefault="00C75D4E" w:rsidP="005D0CFB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28794A">
              <w:rPr>
                <w:b/>
                <w:color w:val="FFFFFF" w:themeColor="background1"/>
                <w:sz w:val="18"/>
                <w:szCs w:val="18"/>
              </w:rPr>
              <w:t>Actions réalisées en supplément, s’il y a lieu</w:t>
            </w:r>
          </w:p>
        </w:tc>
        <w:tc>
          <w:tcPr>
            <w:tcW w:w="2977" w:type="dxa"/>
            <w:tcBorders>
              <w:top w:val="single" w:sz="2" w:space="0" w:color="auto"/>
              <w:left w:val="thinThickThinSmallGap" w:sz="24" w:space="0" w:color="auto"/>
              <w:bottom w:val="single" w:sz="2" w:space="0" w:color="auto"/>
            </w:tcBorders>
            <w:shd w:val="clear" w:color="auto" w:fill="AFE1F3"/>
            <w:vAlign w:val="center"/>
          </w:tcPr>
          <w:p w:rsidR="00C75D4E" w:rsidRPr="0028794A" w:rsidRDefault="00C75D4E" w:rsidP="005D0CFB">
            <w:pPr>
              <w:rPr>
                <w:b/>
                <w:sz w:val="18"/>
                <w:szCs w:val="18"/>
              </w:rPr>
            </w:pPr>
            <w:r w:rsidRPr="006C5BA1">
              <w:rPr>
                <w:b/>
                <w:sz w:val="18"/>
                <w:szCs w:val="18"/>
              </w:rPr>
              <w:t>État d’avancement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FE1F3"/>
            <w:vAlign w:val="center"/>
          </w:tcPr>
          <w:p w:rsidR="00C75D4E" w:rsidRPr="0028794A" w:rsidRDefault="00C75D4E" w:rsidP="005D0CFB">
            <w:pPr>
              <w:ind w:left="34"/>
              <w:rPr>
                <w:b/>
                <w:sz w:val="18"/>
                <w:szCs w:val="18"/>
              </w:rPr>
            </w:pPr>
            <w:r w:rsidRPr="0028794A">
              <w:rPr>
                <w:b/>
                <w:sz w:val="18"/>
                <w:szCs w:val="18"/>
              </w:rPr>
              <w:t>Commentaires sur l’</w:t>
            </w:r>
            <w:r>
              <w:rPr>
                <w:b/>
                <w:sz w:val="18"/>
                <w:szCs w:val="18"/>
              </w:rPr>
              <w:t>action</w:t>
            </w:r>
          </w:p>
        </w:tc>
        <w:tc>
          <w:tcPr>
            <w:tcW w:w="3657" w:type="dxa"/>
            <w:vMerge/>
            <w:tcBorders>
              <w:right w:val="single" w:sz="4" w:space="0" w:color="auto"/>
            </w:tcBorders>
          </w:tcPr>
          <w:p w:rsidR="00C75D4E" w:rsidRDefault="00C75D4E" w:rsidP="005D0CFB">
            <w:pPr>
              <w:widowControl w:val="0"/>
              <w:rPr>
                <w:sz w:val="20"/>
                <w:szCs w:val="20"/>
              </w:rPr>
            </w:pPr>
          </w:p>
        </w:tc>
      </w:tr>
      <w:tr w:rsidR="00C75D4E" w:rsidTr="005D0CFB">
        <w:trPr>
          <w:trHeight w:val="830"/>
        </w:trPr>
        <w:tc>
          <w:tcPr>
            <w:tcW w:w="3715" w:type="dxa"/>
            <w:tcBorders>
              <w:top w:val="single" w:sz="2" w:space="0" w:color="auto"/>
              <w:bottom w:val="single" w:sz="2" w:space="0" w:color="auto"/>
              <w:right w:val="thinThickThinSmallGap" w:sz="24" w:space="0" w:color="auto"/>
            </w:tcBorders>
          </w:tcPr>
          <w:p w:rsidR="00C75D4E" w:rsidRPr="00DC2677" w:rsidRDefault="00C75D4E" w:rsidP="005D0CFB">
            <w:pPr>
              <w:widowControl w:val="0"/>
              <w:spacing w:before="40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thinThickThinSmallGap" w:sz="24" w:space="0" w:color="auto"/>
              <w:bottom w:val="single" w:sz="2" w:space="0" w:color="auto"/>
            </w:tcBorders>
          </w:tcPr>
          <w:p w:rsidR="00C75D4E" w:rsidRPr="00A4777B" w:rsidRDefault="000816C1" w:rsidP="005D0CFB">
            <w:pPr>
              <w:rPr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53469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D4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75D4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75D4E" w:rsidRPr="0028794A">
              <w:rPr>
                <w:sz w:val="16"/>
                <w:szCs w:val="16"/>
              </w:rPr>
              <w:t>Complétée (action terminée)</w:t>
            </w:r>
          </w:p>
          <w:p w:rsidR="00C75D4E" w:rsidRPr="00A4777B" w:rsidRDefault="000816C1" w:rsidP="005D0CFB">
            <w:pPr>
              <w:ind w:left="170" w:hanging="170"/>
              <w:rPr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348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D4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75D4E">
              <w:rPr>
                <w:sz w:val="18"/>
                <w:szCs w:val="18"/>
              </w:rPr>
              <w:t xml:space="preserve"> </w:t>
            </w:r>
            <w:r w:rsidR="00C75D4E" w:rsidRPr="0028794A">
              <w:rPr>
                <w:sz w:val="16"/>
                <w:szCs w:val="16"/>
              </w:rPr>
              <w:t>Intégrée aux pratiques (effectuée sur une base régulière)</w:t>
            </w:r>
          </w:p>
          <w:p w:rsidR="00C75D4E" w:rsidRPr="006D29EF" w:rsidRDefault="000816C1" w:rsidP="005D0CFB">
            <w:pPr>
              <w:rPr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47553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D4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75D4E" w:rsidRPr="00A4777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75D4E" w:rsidRPr="0028794A">
              <w:rPr>
                <w:sz w:val="16"/>
                <w:szCs w:val="16"/>
              </w:rPr>
              <w:t>En cours d’implantation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C75D4E" w:rsidRPr="00250400" w:rsidRDefault="00C75D4E" w:rsidP="005D0CFB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657" w:type="dxa"/>
            <w:vMerge/>
            <w:tcBorders>
              <w:right w:val="single" w:sz="4" w:space="0" w:color="auto"/>
            </w:tcBorders>
          </w:tcPr>
          <w:p w:rsidR="00C75D4E" w:rsidRDefault="00C75D4E" w:rsidP="005D0CFB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C75D4E" w:rsidRDefault="00C75D4E" w:rsidP="00FD2560">
      <w:pPr>
        <w:spacing w:line="240" w:lineRule="auto"/>
        <w:rPr>
          <w:rFonts w:cstheme="minorHAnsi"/>
          <w:b/>
        </w:rPr>
      </w:pPr>
    </w:p>
    <w:sectPr w:rsidR="00C75D4E" w:rsidSect="0028794A">
      <w:footerReference w:type="default" r:id="rId8"/>
      <w:headerReference w:type="first" r:id="rId9"/>
      <w:pgSz w:w="15840" w:h="12240" w:orient="landscape" w:code="1"/>
      <w:pgMar w:top="1247" w:right="1304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548" w:rsidRDefault="005F0548" w:rsidP="008B1A44">
      <w:pPr>
        <w:spacing w:after="0" w:line="240" w:lineRule="auto"/>
      </w:pPr>
      <w:r>
        <w:separator/>
      </w:r>
    </w:p>
  </w:endnote>
  <w:endnote w:type="continuationSeparator" w:id="0">
    <w:p w:rsidR="005F0548" w:rsidRDefault="005F0548" w:rsidP="008B1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157655"/>
      <w:docPartObj>
        <w:docPartGallery w:val="Page Numbers (Bottom of Page)"/>
        <w:docPartUnique/>
      </w:docPartObj>
    </w:sdtPr>
    <w:sdtEndPr/>
    <w:sdtContent>
      <w:p w:rsidR="006046B8" w:rsidRDefault="00FD3AB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6C1" w:rsidRPr="000816C1">
          <w:rPr>
            <w:noProof/>
            <w:lang w:val="fr-FR"/>
          </w:rPr>
          <w:t>2</w:t>
        </w:r>
        <w:r>
          <w:fldChar w:fldCharType="end"/>
        </w:r>
      </w:p>
    </w:sdtContent>
  </w:sdt>
  <w:p w:rsidR="006046B8" w:rsidRDefault="000816C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548" w:rsidRDefault="005F0548" w:rsidP="008B1A44">
      <w:pPr>
        <w:spacing w:after="0" w:line="240" w:lineRule="auto"/>
      </w:pPr>
      <w:r>
        <w:separator/>
      </w:r>
    </w:p>
  </w:footnote>
  <w:footnote w:type="continuationSeparator" w:id="0">
    <w:p w:rsidR="005F0548" w:rsidRDefault="005F0548" w:rsidP="008B1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8F6" w:rsidRDefault="00E638F6">
    <w:pPr>
      <w:pStyle w:val="En-tte"/>
    </w:pPr>
    <w:r w:rsidRPr="00F54A79">
      <w:rPr>
        <w:b/>
        <w:caps/>
        <w:color w:val="7F7F7F" w:themeColor="text1" w:themeTint="80"/>
        <w:sz w:val="20"/>
        <w:szCs w:val="24"/>
      </w:rPr>
      <w:t>Vice-rectorat aux affaires étudiantes et aux études</w:t>
    </w:r>
    <w:r w:rsidRPr="00F54A79">
      <w:rPr>
        <w:rFonts w:ascii="Calibri Light" w:hAnsi="Calibri Light"/>
        <w:b/>
        <w:color w:val="7F7F7F" w:themeColor="text1" w:themeTint="80"/>
        <w:sz w:val="20"/>
        <w:szCs w:val="24"/>
      </w:rPr>
      <w:t xml:space="preserve"> | </w:t>
    </w:r>
    <w:r w:rsidRPr="00F54A79">
      <w:rPr>
        <w:rFonts w:ascii="Calibri Light" w:hAnsi="Calibri Light"/>
        <w:color w:val="7F7F7F" w:themeColor="text1" w:themeTint="80"/>
        <w:sz w:val="20"/>
        <w:szCs w:val="24"/>
      </w:rPr>
      <w:t>Évaluation périodique des programmes d’études</w:t>
    </w:r>
  </w:p>
  <w:p w:rsidR="00E638F6" w:rsidRDefault="00E638F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D35A2"/>
    <w:multiLevelType w:val="hybridMultilevel"/>
    <w:tmpl w:val="AF061126"/>
    <w:lvl w:ilvl="0" w:tplc="B144F1A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02B4848"/>
    <w:multiLevelType w:val="hybridMultilevel"/>
    <w:tmpl w:val="661CD7A4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51C5B"/>
    <w:multiLevelType w:val="hybridMultilevel"/>
    <w:tmpl w:val="8AF8CFFC"/>
    <w:lvl w:ilvl="0" w:tplc="B144F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977AF"/>
    <w:multiLevelType w:val="hybridMultilevel"/>
    <w:tmpl w:val="F934D28C"/>
    <w:lvl w:ilvl="0" w:tplc="B144F1A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2796E26"/>
    <w:multiLevelType w:val="hybridMultilevel"/>
    <w:tmpl w:val="502C202C"/>
    <w:lvl w:ilvl="0" w:tplc="33BE5D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F0929"/>
    <w:multiLevelType w:val="hybridMultilevel"/>
    <w:tmpl w:val="3042B152"/>
    <w:lvl w:ilvl="0" w:tplc="2F040D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713EA"/>
    <w:multiLevelType w:val="hybridMultilevel"/>
    <w:tmpl w:val="5860AC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D72E7"/>
    <w:multiLevelType w:val="hybridMultilevel"/>
    <w:tmpl w:val="D41004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15DDB"/>
    <w:multiLevelType w:val="hybridMultilevel"/>
    <w:tmpl w:val="6F4C2010"/>
    <w:lvl w:ilvl="0" w:tplc="0C0C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E442898"/>
    <w:multiLevelType w:val="hybridMultilevel"/>
    <w:tmpl w:val="10142412"/>
    <w:lvl w:ilvl="0" w:tplc="B144F1A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0817C5F"/>
    <w:multiLevelType w:val="hybridMultilevel"/>
    <w:tmpl w:val="E638B78A"/>
    <w:lvl w:ilvl="0" w:tplc="F9FCF7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775F6"/>
    <w:multiLevelType w:val="hybridMultilevel"/>
    <w:tmpl w:val="7BF847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42C0F"/>
    <w:multiLevelType w:val="hybridMultilevel"/>
    <w:tmpl w:val="2B1ADEE4"/>
    <w:lvl w:ilvl="0" w:tplc="0A6E7934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8610CC"/>
    <w:multiLevelType w:val="hybridMultilevel"/>
    <w:tmpl w:val="A41C3E22"/>
    <w:lvl w:ilvl="0" w:tplc="B144F1A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15C2FF9"/>
    <w:multiLevelType w:val="hybridMultilevel"/>
    <w:tmpl w:val="21E84C66"/>
    <w:lvl w:ilvl="0" w:tplc="B144F1A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1A46788"/>
    <w:multiLevelType w:val="hybridMultilevel"/>
    <w:tmpl w:val="9A16E674"/>
    <w:lvl w:ilvl="0" w:tplc="8C10ACF4">
      <w:start w:val="2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12"/>
  </w:num>
  <w:num w:numId="6">
    <w:abstractNumId w:val="15"/>
  </w:num>
  <w:num w:numId="7">
    <w:abstractNumId w:val="8"/>
  </w:num>
  <w:num w:numId="8">
    <w:abstractNumId w:val="2"/>
  </w:num>
  <w:num w:numId="9">
    <w:abstractNumId w:val="9"/>
  </w:num>
  <w:num w:numId="10">
    <w:abstractNumId w:val="14"/>
  </w:num>
  <w:num w:numId="11">
    <w:abstractNumId w:val="0"/>
  </w:num>
  <w:num w:numId="12">
    <w:abstractNumId w:val="3"/>
  </w:num>
  <w:num w:numId="13">
    <w:abstractNumId w:val="13"/>
  </w:num>
  <w:num w:numId="14">
    <w:abstractNumId w:val="6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PostScriptOverText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48"/>
    <w:rsid w:val="000105BD"/>
    <w:rsid w:val="0001192D"/>
    <w:rsid w:val="0001219F"/>
    <w:rsid w:val="00012FD4"/>
    <w:rsid w:val="00031F22"/>
    <w:rsid w:val="00033727"/>
    <w:rsid w:val="00040D52"/>
    <w:rsid w:val="000412D8"/>
    <w:rsid w:val="00046BEC"/>
    <w:rsid w:val="0006403E"/>
    <w:rsid w:val="00072208"/>
    <w:rsid w:val="00081494"/>
    <w:rsid w:val="000816C1"/>
    <w:rsid w:val="00087552"/>
    <w:rsid w:val="000876E9"/>
    <w:rsid w:val="000C48A8"/>
    <w:rsid w:val="000D1677"/>
    <w:rsid w:val="000E20A2"/>
    <w:rsid w:val="000F083B"/>
    <w:rsid w:val="000F462D"/>
    <w:rsid w:val="00100387"/>
    <w:rsid w:val="00103B1A"/>
    <w:rsid w:val="00103B5F"/>
    <w:rsid w:val="001225CD"/>
    <w:rsid w:val="00130514"/>
    <w:rsid w:val="00137187"/>
    <w:rsid w:val="001416C5"/>
    <w:rsid w:val="001509CE"/>
    <w:rsid w:val="00150DCB"/>
    <w:rsid w:val="00153CFC"/>
    <w:rsid w:val="00171EBD"/>
    <w:rsid w:val="00172C48"/>
    <w:rsid w:val="0019519F"/>
    <w:rsid w:val="001B1545"/>
    <w:rsid w:val="001B76F9"/>
    <w:rsid w:val="001C3631"/>
    <w:rsid w:val="001C4E92"/>
    <w:rsid w:val="001C57C3"/>
    <w:rsid w:val="001E4779"/>
    <w:rsid w:val="0020276D"/>
    <w:rsid w:val="00205996"/>
    <w:rsid w:val="00205A65"/>
    <w:rsid w:val="0021016C"/>
    <w:rsid w:val="00214283"/>
    <w:rsid w:val="00221F46"/>
    <w:rsid w:val="00231398"/>
    <w:rsid w:val="0023293C"/>
    <w:rsid w:val="002333AE"/>
    <w:rsid w:val="00233767"/>
    <w:rsid w:val="00233EF0"/>
    <w:rsid w:val="00237ADF"/>
    <w:rsid w:val="002476C0"/>
    <w:rsid w:val="00250400"/>
    <w:rsid w:val="0025258C"/>
    <w:rsid w:val="002641B4"/>
    <w:rsid w:val="00267778"/>
    <w:rsid w:val="002748AB"/>
    <w:rsid w:val="0028794A"/>
    <w:rsid w:val="00292F89"/>
    <w:rsid w:val="002A0353"/>
    <w:rsid w:val="002B4188"/>
    <w:rsid w:val="002B658E"/>
    <w:rsid w:val="002E0588"/>
    <w:rsid w:val="002E1033"/>
    <w:rsid w:val="002E2060"/>
    <w:rsid w:val="002E42A5"/>
    <w:rsid w:val="002E6256"/>
    <w:rsid w:val="002E630D"/>
    <w:rsid w:val="002F09DE"/>
    <w:rsid w:val="002F5419"/>
    <w:rsid w:val="003019E4"/>
    <w:rsid w:val="00302D2C"/>
    <w:rsid w:val="003048C8"/>
    <w:rsid w:val="00310762"/>
    <w:rsid w:val="00310989"/>
    <w:rsid w:val="00312B85"/>
    <w:rsid w:val="00314380"/>
    <w:rsid w:val="00326AF1"/>
    <w:rsid w:val="00327525"/>
    <w:rsid w:val="003353F7"/>
    <w:rsid w:val="00335AD1"/>
    <w:rsid w:val="00340E04"/>
    <w:rsid w:val="00365891"/>
    <w:rsid w:val="0036731A"/>
    <w:rsid w:val="00371D15"/>
    <w:rsid w:val="00372EBB"/>
    <w:rsid w:val="0037583F"/>
    <w:rsid w:val="003758DC"/>
    <w:rsid w:val="00383ABE"/>
    <w:rsid w:val="00393804"/>
    <w:rsid w:val="00394556"/>
    <w:rsid w:val="003A0DF9"/>
    <w:rsid w:val="003B4CF9"/>
    <w:rsid w:val="003B5FC8"/>
    <w:rsid w:val="003B66B6"/>
    <w:rsid w:val="003C13A3"/>
    <w:rsid w:val="003C1C45"/>
    <w:rsid w:val="003D0F8A"/>
    <w:rsid w:val="003E324F"/>
    <w:rsid w:val="003E3C7B"/>
    <w:rsid w:val="003F111D"/>
    <w:rsid w:val="004141AB"/>
    <w:rsid w:val="004161D3"/>
    <w:rsid w:val="00417FEB"/>
    <w:rsid w:val="00421E91"/>
    <w:rsid w:val="00425D4B"/>
    <w:rsid w:val="004343FA"/>
    <w:rsid w:val="00444155"/>
    <w:rsid w:val="00446514"/>
    <w:rsid w:val="004653B2"/>
    <w:rsid w:val="00465450"/>
    <w:rsid w:val="00465CDF"/>
    <w:rsid w:val="00466ADC"/>
    <w:rsid w:val="00470A4B"/>
    <w:rsid w:val="004721F6"/>
    <w:rsid w:val="004755B2"/>
    <w:rsid w:val="004861A3"/>
    <w:rsid w:val="00491607"/>
    <w:rsid w:val="00497244"/>
    <w:rsid w:val="004A0D5E"/>
    <w:rsid w:val="004B22A1"/>
    <w:rsid w:val="004B40D8"/>
    <w:rsid w:val="004D2FEB"/>
    <w:rsid w:val="004D5828"/>
    <w:rsid w:val="004E089E"/>
    <w:rsid w:val="004F3073"/>
    <w:rsid w:val="004F3781"/>
    <w:rsid w:val="0050108D"/>
    <w:rsid w:val="00502B28"/>
    <w:rsid w:val="005032B0"/>
    <w:rsid w:val="00504065"/>
    <w:rsid w:val="005054F5"/>
    <w:rsid w:val="00513C14"/>
    <w:rsid w:val="0051590C"/>
    <w:rsid w:val="00515C48"/>
    <w:rsid w:val="00516B3A"/>
    <w:rsid w:val="00521462"/>
    <w:rsid w:val="00526DC4"/>
    <w:rsid w:val="00550E38"/>
    <w:rsid w:val="00557B8E"/>
    <w:rsid w:val="005704D4"/>
    <w:rsid w:val="005738CA"/>
    <w:rsid w:val="00576A07"/>
    <w:rsid w:val="00580B33"/>
    <w:rsid w:val="00581632"/>
    <w:rsid w:val="00595D46"/>
    <w:rsid w:val="005961E0"/>
    <w:rsid w:val="005969AE"/>
    <w:rsid w:val="005A0A47"/>
    <w:rsid w:val="005A7BEE"/>
    <w:rsid w:val="005A7DF2"/>
    <w:rsid w:val="005B0EAC"/>
    <w:rsid w:val="005F0548"/>
    <w:rsid w:val="005F2E49"/>
    <w:rsid w:val="005F330A"/>
    <w:rsid w:val="005F4B54"/>
    <w:rsid w:val="006036AC"/>
    <w:rsid w:val="00604319"/>
    <w:rsid w:val="00611A4C"/>
    <w:rsid w:val="00633C7B"/>
    <w:rsid w:val="006358E1"/>
    <w:rsid w:val="00654578"/>
    <w:rsid w:val="00661DCE"/>
    <w:rsid w:val="00662593"/>
    <w:rsid w:val="00675E9C"/>
    <w:rsid w:val="006816D0"/>
    <w:rsid w:val="0068296D"/>
    <w:rsid w:val="00686B90"/>
    <w:rsid w:val="00696558"/>
    <w:rsid w:val="006A1DFB"/>
    <w:rsid w:val="006A65C3"/>
    <w:rsid w:val="006B6F8D"/>
    <w:rsid w:val="006C5530"/>
    <w:rsid w:val="006C5BA1"/>
    <w:rsid w:val="006E0046"/>
    <w:rsid w:val="006E63B1"/>
    <w:rsid w:val="007000D3"/>
    <w:rsid w:val="007022BD"/>
    <w:rsid w:val="00704075"/>
    <w:rsid w:val="00706099"/>
    <w:rsid w:val="00711A19"/>
    <w:rsid w:val="0071232E"/>
    <w:rsid w:val="00717E6B"/>
    <w:rsid w:val="00721B63"/>
    <w:rsid w:val="0072273F"/>
    <w:rsid w:val="00722892"/>
    <w:rsid w:val="00736CE4"/>
    <w:rsid w:val="00770506"/>
    <w:rsid w:val="00786383"/>
    <w:rsid w:val="007A42E7"/>
    <w:rsid w:val="007B1745"/>
    <w:rsid w:val="007C436B"/>
    <w:rsid w:val="007D36E1"/>
    <w:rsid w:val="007D4879"/>
    <w:rsid w:val="007F498A"/>
    <w:rsid w:val="00803385"/>
    <w:rsid w:val="00823C0F"/>
    <w:rsid w:val="00842834"/>
    <w:rsid w:val="00846CC3"/>
    <w:rsid w:val="00851DDC"/>
    <w:rsid w:val="0086134E"/>
    <w:rsid w:val="00873FC2"/>
    <w:rsid w:val="008757A0"/>
    <w:rsid w:val="00877B97"/>
    <w:rsid w:val="00882D15"/>
    <w:rsid w:val="00890985"/>
    <w:rsid w:val="00894EDE"/>
    <w:rsid w:val="00895631"/>
    <w:rsid w:val="008B1A44"/>
    <w:rsid w:val="008B261D"/>
    <w:rsid w:val="008E0DBC"/>
    <w:rsid w:val="008E48FF"/>
    <w:rsid w:val="008E6005"/>
    <w:rsid w:val="008F1111"/>
    <w:rsid w:val="008F14AC"/>
    <w:rsid w:val="0090417E"/>
    <w:rsid w:val="009135A3"/>
    <w:rsid w:val="00914F46"/>
    <w:rsid w:val="00920668"/>
    <w:rsid w:val="00921B83"/>
    <w:rsid w:val="00931734"/>
    <w:rsid w:val="009534DC"/>
    <w:rsid w:val="00953DDC"/>
    <w:rsid w:val="00960C4C"/>
    <w:rsid w:val="00970342"/>
    <w:rsid w:val="00970887"/>
    <w:rsid w:val="00982593"/>
    <w:rsid w:val="00994C63"/>
    <w:rsid w:val="009B3A57"/>
    <w:rsid w:val="009B72D0"/>
    <w:rsid w:val="009C7D24"/>
    <w:rsid w:val="009D2884"/>
    <w:rsid w:val="009D45E7"/>
    <w:rsid w:val="009D621E"/>
    <w:rsid w:val="009D6F81"/>
    <w:rsid w:val="009E0163"/>
    <w:rsid w:val="009E1813"/>
    <w:rsid w:val="009E5B97"/>
    <w:rsid w:val="009F4510"/>
    <w:rsid w:val="009F4947"/>
    <w:rsid w:val="00A10FBB"/>
    <w:rsid w:val="00A165BA"/>
    <w:rsid w:val="00A25B9C"/>
    <w:rsid w:val="00A34CD8"/>
    <w:rsid w:val="00A36841"/>
    <w:rsid w:val="00A440FB"/>
    <w:rsid w:val="00A4777B"/>
    <w:rsid w:val="00A522A5"/>
    <w:rsid w:val="00A52A6C"/>
    <w:rsid w:val="00A538A7"/>
    <w:rsid w:val="00A62A05"/>
    <w:rsid w:val="00A72470"/>
    <w:rsid w:val="00A74617"/>
    <w:rsid w:val="00A811B8"/>
    <w:rsid w:val="00A8765B"/>
    <w:rsid w:val="00A956A1"/>
    <w:rsid w:val="00AA5C1F"/>
    <w:rsid w:val="00AC5EFF"/>
    <w:rsid w:val="00AD6E5B"/>
    <w:rsid w:val="00AE6E74"/>
    <w:rsid w:val="00AF1CC4"/>
    <w:rsid w:val="00B0089E"/>
    <w:rsid w:val="00B00BF5"/>
    <w:rsid w:val="00B0299A"/>
    <w:rsid w:val="00B06256"/>
    <w:rsid w:val="00B16BE6"/>
    <w:rsid w:val="00B2772B"/>
    <w:rsid w:val="00B27DBA"/>
    <w:rsid w:val="00B36CE4"/>
    <w:rsid w:val="00B543A2"/>
    <w:rsid w:val="00B64EDC"/>
    <w:rsid w:val="00B66F91"/>
    <w:rsid w:val="00B75E6F"/>
    <w:rsid w:val="00B80FCC"/>
    <w:rsid w:val="00B84227"/>
    <w:rsid w:val="00B8459C"/>
    <w:rsid w:val="00B8625F"/>
    <w:rsid w:val="00B87DA9"/>
    <w:rsid w:val="00B9292E"/>
    <w:rsid w:val="00B97CD2"/>
    <w:rsid w:val="00BA3B86"/>
    <w:rsid w:val="00BA5A70"/>
    <w:rsid w:val="00BA6363"/>
    <w:rsid w:val="00BB0A7D"/>
    <w:rsid w:val="00BB4055"/>
    <w:rsid w:val="00BC19D3"/>
    <w:rsid w:val="00BC3AC4"/>
    <w:rsid w:val="00BC7ECC"/>
    <w:rsid w:val="00BD0A49"/>
    <w:rsid w:val="00BD1A83"/>
    <w:rsid w:val="00BD2EE4"/>
    <w:rsid w:val="00BD3AC4"/>
    <w:rsid w:val="00BD6747"/>
    <w:rsid w:val="00BE182C"/>
    <w:rsid w:val="00BE4691"/>
    <w:rsid w:val="00BE7DD4"/>
    <w:rsid w:val="00BF00BD"/>
    <w:rsid w:val="00BF61AD"/>
    <w:rsid w:val="00C11037"/>
    <w:rsid w:val="00C21770"/>
    <w:rsid w:val="00C21C3D"/>
    <w:rsid w:val="00C229E3"/>
    <w:rsid w:val="00C35D7F"/>
    <w:rsid w:val="00C43BB2"/>
    <w:rsid w:val="00C52C2E"/>
    <w:rsid w:val="00C75D4E"/>
    <w:rsid w:val="00C76336"/>
    <w:rsid w:val="00C7678E"/>
    <w:rsid w:val="00C84D2F"/>
    <w:rsid w:val="00C8555E"/>
    <w:rsid w:val="00C92BD3"/>
    <w:rsid w:val="00C9307E"/>
    <w:rsid w:val="00CB3395"/>
    <w:rsid w:val="00CB4EC8"/>
    <w:rsid w:val="00CC1D90"/>
    <w:rsid w:val="00CC2291"/>
    <w:rsid w:val="00CC3339"/>
    <w:rsid w:val="00CC56C1"/>
    <w:rsid w:val="00CD0AED"/>
    <w:rsid w:val="00CD0B79"/>
    <w:rsid w:val="00CD2647"/>
    <w:rsid w:val="00CE27DE"/>
    <w:rsid w:val="00CE7F67"/>
    <w:rsid w:val="00CF36C4"/>
    <w:rsid w:val="00CF5017"/>
    <w:rsid w:val="00D06DA4"/>
    <w:rsid w:val="00D13F16"/>
    <w:rsid w:val="00D15252"/>
    <w:rsid w:val="00D15C23"/>
    <w:rsid w:val="00D25CB0"/>
    <w:rsid w:val="00D326F5"/>
    <w:rsid w:val="00D35C82"/>
    <w:rsid w:val="00D422B5"/>
    <w:rsid w:val="00D43665"/>
    <w:rsid w:val="00D43DF4"/>
    <w:rsid w:val="00D445E1"/>
    <w:rsid w:val="00D45C4B"/>
    <w:rsid w:val="00D470CF"/>
    <w:rsid w:val="00D540EB"/>
    <w:rsid w:val="00D74DE1"/>
    <w:rsid w:val="00D808D7"/>
    <w:rsid w:val="00D85A20"/>
    <w:rsid w:val="00D86032"/>
    <w:rsid w:val="00D97786"/>
    <w:rsid w:val="00DA4743"/>
    <w:rsid w:val="00DA7128"/>
    <w:rsid w:val="00DC0EB3"/>
    <w:rsid w:val="00DC636E"/>
    <w:rsid w:val="00DC7BFB"/>
    <w:rsid w:val="00DE0EC0"/>
    <w:rsid w:val="00DE2553"/>
    <w:rsid w:val="00E00103"/>
    <w:rsid w:val="00E033AF"/>
    <w:rsid w:val="00E24B8B"/>
    <w:rsid w:val="00E32232"/>
    <w:rsid w:val="00E33A09"/>
    <w:rsid w:val="00E357DD"/>
    <w:rsid w:val="00E50623"/>
    <w:rsid w:val="00E638F6"/>
    <w:rsid w:val="00E63926"/>
    <w:rsid w:val="00E65239"/>
    <w:rsid w:val="00E66B43"/>
    <w:rsid w:val="00E749D3"/>
    <w:rsid w:val="00E817DA"/>
    <w:rsid w:val="00E90BDF"/>
    <w:rsid w:val="00E92DB3"/>
    <w:rsid w:val="00E952DD"/>
    <w:rsid w:val="00EA046C"/>
    <w:rsid w:val="00EA0B93"/>
    <w:rsid w:val="00EA3132"/>
    <w:rsid w:val="00EA4EF0"/>
    <w:rsid w:val="00EA5227"/>
    <w:rsid w:val="00EB495F"/>
    <w:rsid w:val="00EB7476"/>
    <w:rsid w:val="00EC0F3E"/>
    <w:rsid w:val="00EC46BD"/>
    <w:rsid w:val="00ED0BFF"/>
    <w:rsid w:val="00ED50CE"/>
    <w:rsid w:val="00ED5D11"/>
    <w:rsid w:val="00EF74B3"/>
    <w:rsid w:val="00F0215B"/>
    <w:rsid w:val="00F2231C"/>
    <w:rsid w:val="00F30107"/>
    <w:rsid w:val="00F3383A"/>
    <w:rsid w:val="00F46BC5"/>
    <w:rsid w:val="00F70C6D"/>
    <w:rsid w:val="00F73D2C"/>
    <w:rsid w:val="00F83A29"/>
    <w:rsid w:val="00F8708E"/>
    <w:rsid w:val="00FA177E"/>
    <w:rsid w:val="00FB120E"/>
    <w:rsid w:val="00FC230F"/>
    <w:rsid w:val="00FD1625"/>
    <w:rsid w:val="00FD2560"/>
    <w:rsid w:val="00FD3AB3"/>
    <w:rsid w:val="00FD7FC7"/>
    <w:rsid w:val="00FE022F"/>
    <w:rsid w:val="00FE30D0"/>
    <w:rsid w:val="00FE3970"/>
    <w:rsid w:val="00FF0F74"/>
    <w:rsid w:val="00FF47F1"/>
    <w:rsid w:val="00FF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23F299"/>
  <w15:docId w15:val="{BB4ACE69-0763-4C64-BFB6-1B7CF98D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0B93"/>
    <w:pPr>
      <w:ind w:left="720"/>
      <w:contextualSpacing/>
    </w:pPr>
  </w:style>
  <w:style w:type="table" w:styleId="Grilledutableau">
    <w:name w:val="Table Grid"/>
    <w:basedOn w:val="TableauNormal"/>
    <w:uiPriority w:val="59"/>
    <w:rsid w:val="00696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F4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498A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221F4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1F4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1F4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1F4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1F46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8B1A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1A44"/>
  </w:style>
  <w:style w:type="paragraph" w:styleId="Pieddepage">
    <w:name w:val="footer"/>
    <w:basedOn w:val="Normal"/>
    <w:link w:val="PieddepageCar"/>
    <w:uiPriority w:val="99"/>
    <w:unhideWhenUsed/>
    <w:rsid w:val="008B1A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1A44"/>
  </w:style>
  <w:style w:type="paragraph" w:styleId="Rvision">
    <w:name w:val="Revision"/>
    <w:hidden/>
    <w:uiPriority w:val="99"/>
    <w:semiHidden/>
    <w:rsid w:val="00E50623"/>
    <w:pPr>
      <w:spacing w:after="0" w:line="240" w:lineRule="auto"/>
    </w:pPr>
  </w:style>
  <w:style w:type="paragraph" w:customStyle="1" w:styleId="Default">
    <w:name w:val="Default"/>
    <w:rsid w:val="00D422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F46B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993966\Desktop\Mod&#232;le_CanevasSuivi_PlanAction_hybri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C38019DDDC40FA8FBE56C232F310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068F82-122F-4CE0-9247-528EE1B38C2E}"/>
      </w:docPartPr>
      <w:docPartBody>
        <w:p w:rsidR="00E617E7" w:rsidRDefault="007C0D49">
          <w:pPr>
            <w:pStyle w:val="E6C38019DDDC40FA8FBE56C232F31011"/>
          </w:pPr>
          <w:r w:rsidRPr="0028794A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4AFE48B9926249DDB32EB630AD23B0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2C6DD1-C256-45F0-9CF8-E6DA3452FA3E}"/>
      </w:docPartPr>
      <w:docPartBody>
        <w:p w:rsidR="00E617E7" w:rsidRDefault="007C0D49">
          <w:pPr>
            <w:pStyle w:val="4AFE48B9926249DDB32EB630AD23B058"/>
          </w:pPr>
          <w:r w:rsidRPr="0028794A">
            <w:rPr>
              <w:rStyle w:val="Textedelespacerserv"/>
              <w:sz w:val="20"/>
              <w:szCs w:val="20"/>
            </w:rPr>
            <w:t>Faculté (Choix)</w:t>
          </w:r>
        </w:p>
      </w:docPartBody>
    </w:docPart>
    <w:docPart>
      <w:docPartPr>
        <w:name w:val="5C2BC29369E44B8C8DA40A7E5E87F8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2333E9-44C9-44B6-AB3D-77142AF47934}"/>
      </w:docPartPr>
      <w:docPartBody>
        <w:p w:rsidR="00E617E7" w:rsidRDefault="007C0D49">
          <w:pPr>
            <w:pStyle w:val="5C2BC29369E44B8C8DA40A7E5E87F873"/>
          </w:pPr>
          <w:r w:rsidRPr="00D9568F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F069B74D718247E5925D49053F84FB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FD1368-7375-41C2-920E-2F1512FA2393}"/>
      </w:docPartPr>
      <w:docPartBody>
        <w:p w:rsidR="00E617E7" w:rsidRDefault="007C0D49">
          <w:pPr>
            <w:pStyle w:val="F069B74D718247E5925D49053F84FB2A"/>
          </w:pPr>
          <w:r w:rsidRPr="00D9568F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72B6F6F8298C4E40A545B79610E4F2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7DBD4A-6960-4437-B792-0BDD568A99A2}"/>
      </w:docPartPr>
      <w:docPartBody>
        <w:p w:rsidR="00E617E7" w:rsidRDefault="007C0D49">
          <w:pPr>
            <w:pStyle w:val="72B6F6F8298C4E40A545B79610E4F2E7"/>
          </w:pPr>
          <w:r>
            <w:rPr>
              <w:rStyle w:val="Textedelespacerserv"/>
            </w:rPr>
            <w:t>À compléter par la Faculté lors de l’envoi</w:t>
          </w:r>
        </w:p>
      </w:docPartBody>
    </w:docPart>
    <w:docPart>
      <w:docPartPr>
        <w:name w:val="B6B79443458E4D049A449ED25B037D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051EEF-FD47-4DA8-B4FD-4B8E8AC6D180}"/>
      </w:docPartPr>
      <w:docPartBody>
        <w:p w:rsidR="00E617E7" w:rsidRDefault="007C0D49">
          <w:pPr>
            <w:pStyle w:val="B6B79443458E4D049A449ED25B037D43"/>
          </w:pPr>
          <w:r w:rsidRPr="00D9568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2DD5E258B534FE3A30E5A94EE52D8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221ACB-5C3D-48C8-A05D-618927410D66}"/>
      </w:docPartPr>
      <w:docPartBody>
        <w:p w:rsidR="00E617E7" w:rsidRDefault="007C0D49" w:rsidP="007C0D49">
          <w:pPr>
            <w:pStyle w:val="D2DD5E258B534FE3A30E5A94EE52D8D9"/>
          </w:pPr>
          <w:r w:rsidRPr="00D9568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5090AADF86C4D89AF4553A31B26FB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FECA5C-D796-4463-AE8C-B422166DF48D}"/>
      </w:docPartPr>
      <w:docPartBody>
        <w:p w:rsidR="00E617E7" w:rsidRDefault="007C0D49" w:rsidP="007C0D49">
          <w:pPr>
            <w:pStyle w:val="A5090AADF86C4D89AF4553A31B26FB11"/>
          </w:pPr>
          <w:r w:rsidRPr="00D9568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839BBF486D64952A14CC4E5E63BD4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05B047-2BD4-4001-B7B4-AC8DB5CAD34E}"/>
      </w:docPartPr>
      <w:docPartBody>
        <w:p w:rsidR="00E617E7" w:rsidRDefault="007C0D49" w:rsidP="007C0D49">
          <w:pPr>
            <w:pStyle w:val="F839BBF486D64952A14CC4E5E63BD419"/>
          </w:pPr>
          <w:r w:rsidRPr="00D9568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2C5BAA6121D4270B4C3E1BC414852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394B93-1B51-4935-A300-4ADB8D75A009}"/>
      </w:docPartPr>
      <w:docPartBody>
        <w:p w:rsidR="00E617E7" w:rsidRDefault="007C0D49" w:rsidP="007C0D49">
          <w:pPr>
            <w:pStyle w:val="E2C5BAA6121D4270B4C3E1BC414852CB"/>
          </w:pPr>
          <w:r w:rsidRPr="00D9568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DE132E53AE949DC8CC63BB11B62CF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6274BF-3F1B-4322-90AB-49C0BAC0256D}"/>
      </w:docPartPr>
      <w:docPartBody>
        <w:p w:rsidR="00E617E7" w:rsidRDefault="007C0D49" w:rsidP="007C0D49">
          <w:pPr>
            <w:pStyle w:val="DDE132E53AE949DC8CC63BB11B62CFCC"/>
          </w:pPr>
          <w:r w:rsidRPr="00D9568F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49"/>
    <w:rsid w:val="007C0D49"/>
    <w:rsid w:val="00E6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C0D49"/>
    <w:rPr>
      <w:color w:val="808080"/>
    </w:rPr>
  </w:style>
  <w:style w:type="paragraph" w:customStyle="1" w:styleId="E6C38019DDDC40FA8FBE56C232F31011">
    <w:name w:val="E6C38019DDDC40FA8FBE56C232F31011"/>
  </w:style>
  <w:style w:type="paragraph" w:customStyle="1" w:styleId="4AFE48B9926249DDB32EB630AD23B058">
    <w:name w:val="4AFE48B9926249DDB32EB630AD23B058"/>
  </w:style>
  <w:style w:type="paragraph" w:customStyle="1" w:styleId="5C2BC29369E44B8C8DA40A7E5E87F873">
    <w:name w:val="5C2BC29369E44B8C8DA40A7E5E87F873"/>
  </w:style>
  <w:style w:type="paragraph" w:customStyle="1" w:styleId="F069B74D718247E5925D49053F84FB2A">
    <w:name w:val="F069B74D718247E5925D49053F84FB2A"/>
  </w:style>
  <w:style w:type="paragraph" w:customStyle="1" w:styleId="72B6F6F8298C4E40A545B79610E4F2E7">
    <w:name w:val="72B6F6F8298C4E40A545B79610E4F2E7"/>
  </w:style>
  <w:style w:type="paragraph" w:customStyle="1" w:styleId="B6B79443458E4D049A449ED25B037D43">
    <w:name w:val="B6B79443458E4D049A449ED25B037D43"/>
  </w:style>
  <w:style w:type="paragraph" w:customStyle="1" w:styleId="D2DD5E258B534FE3A30E5A94EE52D8D9">
    <w:name w:val="D2DD5E258B534FE3A30E5A94EE52D8D9"/>
    <w:rsid w:val="007C0D49"/>
  </w:style>
  <w:style w:type="paragraph" w:customStyle="1" w:styleId="A5090AADF86C4D89AF4553A31B26FB11">
    <w:name w:val="A5090AADF86C4D89AF4553A31B26FB11"/>
    <w:rsid w:val="007C0D49"/>
  </w:style>
  <w:style w:type="paragraph" w:customStyle="1" w:styleId="F839BBF486D64952A14CC4E5E63BD419">
    <w:name w:val="F839BBF486D64952A14CC4E5E63BD419"/>
    <w:rsid w:val="007C0D49"/>
  </w:style>
  <w:style w:type="paragraph" w:customStyle="1" w:styleId="E2C5BAA6121D4270B4C3E1BC414852CB">
    <w:name w:val="E2C5BAA6121D4270B4C3E1BC414852CB"/>
    <w:rsid w:val="007C0D49"/>
  </w:style>
  <w:style w:type="paragraph" w:customStyle="1" w:styleId="DDE132E53AE949DC8CC63BB11B62CFCC">
    <w:name w:val="DDE132E53AE949DC8CC63BB11B62CFCC"/>
    <w:rsid w:val="007C0D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07099-5C81-416D-832D-5EDB1ECF4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Modèle_CanevasSuivi_PlanAction_hybride</Template>
  <TotalTime>7</TotalTime>
  <Pages>6</Pages>
  <Words>926</Words>
  <Characters>5098</Characters>
  <Application>Microsoft Office Word</Application>
  <DocSecurity>0</DocSecurity>
  <Lines>42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Montréal</Company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Bensabri Sarah Mounia</cp:lastModifiedBy>
  <cp:revision>4</cp:revision>
  <cp:lastPrinted>2016-08-09T17:44:00Z</cp:lastPrinted>
  <dcterms:created xsi:type="dcterms:W3CDTF">2019-08-05T14:24:00Z</dcterms:created>
  <dcterms:modified xsi:type="dcterms:W3CDTF">2019-08-05T18:14:00Z</dcterms:modified>
</cp:coreProperties>
</file>